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6C" w:rsidRDefault="00F22C6C" w:rsidP="00F22C6C"/>
    <w:p w:rsidR="00F22C6C" w:rsidRDefault="00F22C6C" w:rsidP="00F22C6C"/>
    <w:p w:rsidR="00F22C6C" w:rsidRDefault="00F22C6C" w:rsidP="00F22C6C"/>
    <w:p w:rsidR="00F22C6C" w:rsidRDefault="00F22C6C" w:rsidP="00F22C6C"/>
    <w:p w:rsidR="00F22C6C" w:rsidRDefault="00F22C6C" w:rsidP="00F22C6C"/>
    <w:p w:rsidR="00F22C6C" w:rsidRDefault="00F22C6C" w:rsidP="00F22C6C"/>
    <w:p w:rsidR="00F22C6C" w:rsidRDefault="00F22C6C" w:rsidP="00F22C6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4A28" wp14:editId="47B0AA09">
                <wp:simplePos x="0" y="0"/>
                <wp:positionH relativeFrom="margin">
                  <wp:posOffset>-38100</wp:posOffset>
                </wp:positionH>
                <wp:positionV relativeFrom="margin">
                  <wp:posOffset>2298700</wp:posOffset>
                </wp:positionV>
                <wp:extent cx="5759450" cy="1799590"/>
                <wp:effectExtent l="0" t="0" r="0" b="0"/>
                <wp:wrapSquare wrapText="bothSides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9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6C" w:rsidRPr="00144534" w:rsidRDefault="00F22C6C" w:rsidP="00F22C6C">
                            <w:pPr>
                              <w:pStyle w:val="Titte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Prosjekttittel</w:t>
                            </w:r>
                          </w:p>
                          <w:p w:rsidR="00F22C6C" w:rsidRPr="00144534" w:rsidRDefault="00F22C6C" w:rsidP="00F22C6C">
                            <w:pPr>
                              <w:pStyle w:val="Ingenmellomrom"/>
                              <w:ind w:firstLine="708"/>
                            </w:pPr>
                            <w:r>
                              <w:t>Prosjektfase</w:t>
                            </w:r>
                          </w:p>
                          <w:p w:rsidR="00F22C6C" w:rsidRDefault="00F22C6C" w:rsidP="00F22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4A2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pt;margin-top:181pt;width:453.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" filled="f" stroked="f">
                <v:textbox>
                  <w:txbxContent>
                    <w:p w:rsidR="00F22C6C" w:rsidRPr="00144534" w:rsidRDefault="00F22C6C" w:rsidP="00F22C6C">
                      <w:pPr>
                        <w:pStyle w:val="Titte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Prosjekttittel</w:t>
                      </w:r>
                    </w:p>
                    <w:p w:rsidR="00F22C6C" w:rsidRPr="00144534" w:rsidRDefault="00F22C6C" w:rsidP="00F22C6C">
                      <w:pPr>
                        <w:pStyle w:val="Ingenmellomrom"/>
                        <w:ind w:firstLine="708"/>
                      </w:pPr>
                      <w:r>
                        <w:t>Prosjektfase</w:t>
                      </w:r>
                    </w:p>
                    <w:p w:rsidR="00F22C6C" w:rsidRDefault="00F22C6C" w:rsidP="00F22C6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22C6C" w:rsidRDefault="00F22C6C" w:rsidP="00F22C6C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53"/>
        <w:gridCol w:w="2665"/>
        <w:gridCol w:w="2210"/>
        <w:gridCol w:w="2124"/>
      </w:tblGrid>
      <w:tr w:rsidR="00F22C6C" w:rsidTr="00F22C6C">
        <w:trPr>
          <w:trHeight w:val="416"/>
        </w:trPr>
        <w:tc>
          <w:tcPr>
            <w:tcW w:w="1953" w:type="dxa"/>
            <w:shd w:val="clear" w:color="auto" w:fill="949494" w:themeFill="accent3" w:themeFillShade="E6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Prosjektstart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22C6C" w:rsidRPr="00355B67" w:rsidRDefault="00F22C6C" w:rsidP="00F22C6C">
            <w:r w:rsidRPr="00355B67">
              <w:t>dato</w:t>
            </w:r>
          </w:p>
        </w:tc>
        <w:tc>
          <w:tcPr>
            <w:tcW w:w="2210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Prosjektslutt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F22C6C" w:rsidRPr="00355B67" w:rsidRDefault="00F22C6C" w:rsidP="00F22C6C">
            <w:r w:rsidRPr="00355B67">
              <w:t>dato</w:t>
            </w:r>
          </w:p>
        </w:tc>
      </w:tr>
      <w:tr w:rsidR="00F22C6C" w:rsidTr="00F22C6C">
        <w:trPr>
          <w:trHeight w:val="408"/>
        </w:trPr>
        <w:tc>
          <w:tcPr>
            <w:tcW w:w="1953" w:type="dxa"/>
            <w:shd w:val="clear" w:color="auto" w:fill="949494" w:themeFill="accent3" w:themeFillShade="E6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Prosjektnummer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22C6C" w:rsidRPr="00355B67" w:rsidRDefault="00F22C6C" w:rsidP="00F22C6C">
            <w:r w:rsidRPr="00355B67">
              <w:t>nummer</w:t>
            </w:r>
          </w:p>
        </w:tc>
        <w:tc>
          <w:tcPr>
            <w:tcW w:w="2210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Saksnummer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F22C6C" w:rsidRDefault="00F22C6C" w:rsidP="00F22C6C">
            <w:r>
              <w:t>nummer</w:t>
            </w:r>
          </w:p>
        </w:tc>
      </w:tr>
      <w:tr w:rsidR="00F22C6C" w:rsidTr="00F22C6C">
        <w:trPr>
          <w:trHeight w:val="413"/>
        </w:trPr>
        <w:tc>
          <w:tcPr>
            <w:tcW w:w="1953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Prosjekteier (A)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22C6C" w:rsidRPr="00355B67" w:rsidRDefault="00F22C6C" w:rsidP="00F22C6C">
            <w:r w:rsidRPr="00355B67">
              <w:t>Tekst</w:t>
            </w:r>
          </w:p>
        </w:tc>
        <w:tc>
          <w:tcPr>
            <w:tcW w:w="2210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Prosjekteier(B)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20"/>
        </w:trPr>
        <w:tc>
          <w:tcPr>
            <w:tcW w:w="1953" w:type="dxa"/>
            <w:shd w:val="clear" w:color="auto" w:fill="949494" w:themeFill="accent3" w:themeFillShade="E6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Prosjektan</w:t>
            </w:r>
            <w:r>
              <w:rPr>
                <w:b/>
              </w:rPr>
              <w:t>s</w:t>
            </w:r>
            <w:r w:rsidRPr="00355B67">
              <w:rPr>
                <w:b/>
              </w:rPr>
              <w:t>varlig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22C6C" w:rsidRPr="00355B67" w:rsidRDefault="00F22C6C" w:rsidP="00F22C6C">
            <w:r w:rsidRPr="00355B67">
              <w:t>Tekst</w:t>
            </w:r>
          </w:p>
        </w:tc>
        <w:tc>
          <w:tcPr>
            <w:tcW w:w="2210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  <w:r w:rsidRPr="00355B67">
              <w:rPr>
                <w:b/>
              </w:rPr>
              <w:t>Prosjektleder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1953" w:type="dxa"/>
            <w:shd w:val="clear" w:color="auto" w:fill="949494" w:themeFill="accent3" w:themeFillShade="E6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F22C6C" w:rsidRPr="00355B67" w:rsidRDefault="00F22C6C" w:rsidP="00F22C6C"/>
        </w:tc>
        <w:tc>
          <w:tcPr>
            <w:tcW w:w="2210" w:type="dxa"/>
            <w:shd w:val="clear" w:color="auto" w:fill="A7C6ED"/>
            <w:vAlign w:val="center"/>
          </w:tcPr>
          <w:p w:rsidR="00F22C6C" w:rsidRPr="00355B67" w:rsidRDefault="00F22C6C" w:rsidP="00F22C6C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F22C6C" w:rsidRDefault="00F22C6C" w:rsidP="00F22C6C"/>
        </w:tc>
      </w:tr>
    </w:tbl>
    <w:p w:rsidR="00F22C6C" w:rsidRDefault="00F22C6C" w:rsidP="00F22C6C"/>
    <w:p w:rsidR="00F22C6C" w:rsidRDefault="00F22C6C">
      <w:r>
        <w:br w:type="page"/>
      </w:r>
    </w:p>
    <w:p w:rsidR="00F22C6C" w:rsidRPr="000D5A9C" w:rsidRDefault="00F22C6C" w:rsidP="00F22C6C">
      <w:pPr>
        <w:pStyle w:val="Tittel"/>
        <w:rPr>
          <w:lang w:val="nn-NO"/>
        </w:rPr>
      </w:pPr>
      <w:r w:rsidRPr="000F3CDA">
        <w:rPr>
          <w:lang w:val="nn-NO"/>
        </w:rPr>
        <w:lastRenderedPageBreak/>
        <w:t>I</w:t>
      </w:r>
      <w:r>
        <w:rPr>
          <w:lang w:val="nn-NO"/>
        </w:rPr>
        <w:t>nnho</w:t>
      </w:r>
      <w:r w:rsidRPr="000F3CDA">
        <w:rPr>
          <w:lang w:val="nn-NO"/>
        </w:rPr>
        <w:t>ld</w:t>
      </w:r>
    </w:p>
    <w:sdt>
      <w:sdtPr>
        <w:rPr>
          <w:b/>
          <w:bCs/>
        </w:rPr>
        <w:id w:val="-105569159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22C6C" w:rsidRPr="000D5A9C" w:rsidRDefault="00F22C6C" w:rsidP="00F22C6C"/>
        <w:p w:rsidR="000148E4" w:rsidRDefault="00F22C6C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>
            <w:fldChar w:fldCharType="begin"/>
          </w:r>
          <w:r>
            <w:instrText xml:space="preserve"> TOC \o "1-3" \u </w:instrText>
          </w:r>
          <w:r>
            <w:fldChar w:fldCharType="separate"/>
          </w:r>
          <w:bookmarkStart w:id="0" w:name="_GoBack"/>
          <w:bookmarkEnd w:id="0"/>
          <w:r w:rsidR="000148E4" w:rsidRPr="00CD5901">
            <w:rPr>
              <w:b/>
              <w:noProof/>
              <w:color w:val="004F71"/>
            </w:rPr>
            <w:t>1.</w:t>
          </w:r>
          <w:r w:rsidR="000148E4">
            <w:rPr>
              <w:noProof/>
              <w:lang w:eastAsia="nb-NO"/>
            </w:rPr>
            <w:tab/>
          </w:r>
          <w:r w:rsidR="000148E4">
            <w:rPr>
              <w:noProof/>
            </w:rPr>
            <w:t>Mål og rammer</w:t>
          </w:r>
          <w:r w:rsidR="000148E4">
            <w:rPr>
              <w:noProof/>
            </w:rPr>
            <w:tab/>
          </w:r>
          <w:r w:rsidR="000148E4">
            <w:rPr>
              <w:noProof/>
            </w:rPr>
            <w:fldChar w:fldCharType="begin"/>
          </w:r>
          <w:r w:rsidR="000148E4">
            <w:rPr>
              <w:noProof/>
            </w:rPr>
            <w:instrText xml:space="preserve"> PAGEREF _Toc471723660 \h </w:instrText>
          </w:r>
          <w:r w:rsidR="000148E4">
            <w:rPr>
              <w:noProof/>
            </w:rPr>
          </w:r>
          <w:r w:rsidR="000148E4">
            <w:rPr>
              <w:noProof/>
            </w:rPr>
            <w:fldChar w:fldCharType="separate"/>
          </w:r>
          <w:r w:rsidR="000148E4">
            <w:rPr>
              <w:noProof/>
            </w:rPr>
            <w:t>3</w:t>
          </w:r>
          <w:r w:rsidR="000148E4"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1.1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Bakgrunn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1.2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Prosjektmål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1.3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Rammer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2.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Omfang og avgrensning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3.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Organisering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3.1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Prosjektledelse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3.2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Øvrige roller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3.3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Prosjektgruppe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4.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Beslutningspunkter, oppfølging og milepæler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4.1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Beslutningspunkter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4.2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Oppfølging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4.3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Milepæler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5.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Risikoanalyse og kvalitetssikring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5.1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Kritiske suksessfaktorer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5.2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Kvalitetssikring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6.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Gjennomføring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rFonts w:eastAsia="Times New Roman"/>
              <w:noProof/>
              <w:lang w:eastAsia="nb-NO"/>
            </w:rPr>
            <w:t>6.1</w:t>
          </w:r>
          <w:r>
            <w:rPr>
              <w:noProof/>
              <w:lang w:eastAsia="nb-NO"/>
            </w:rPr>
            <w:tab/>
          </w:r>
          <w:r w:rsidRPr="00CD5901">
            <w:rPr>
              <w:rFonts w:eastAsia="Times New Roman"/>
              <w:noProof/>
              <w:lang w:eastAsia="nb-NO"/>
            </w:rPr>
            <w:t>Hovedaktiviteter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2"/>
            <w:tabs>
              <w:tab w:val="left" w:pos="88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rFonts w:eastAsia="Times New Roman"/>
              <w:noProof/>
              <w:lang w:eastAsia="nb-NO"/>
            </w:rPr>
            <w:t>6.2</w:t>
          </w:r>
          <w:r>
            <w:rPr>
              <w:noProof/>
              <w:lang w:eastAsia="nb-NO"/>
            </w:rPr>
            <w:tab/>
          </w:r>
          <w:r w:rsidRPr="00CD5901">
            <w:rPr>
              <w:rFonts w:eastAsia="Times New Roman"/>
              <w:noProof/>
              <w:lang w:eastAsia="nb-NO"/>
            </w:rPr>
            <w:t>Tids- og ressursstyring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3"/>
            <w:tabs>
              <w:tab w:val="left" w:pos="1320"/>
              <w:tab w:val="right" w:leader="dot" w:pos="9344"/>
            </w:tabs>
            <w:rPr>
              <w:noProof/>
              <w:lang w:eastAsia="nb-NO"/>
            </w:rPr>
          </w:pPr>
          <w:r>
            <w:rPr>
              <w:noProof/>
            </w:rPr>
            <w:t>6.2.1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Aktivitetesplan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3"/>
            <w:tabs>
              <w:tab w:val="left" w:pos="132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rFonts w:eastAsia="Times New Roman"/>
              <w:noProof/>
              <w:lang w:eastAsia="nb-NO"/>
            </w:rPr>
            <w:t>6.2.2</w:t>
          </w:r>
          <w:r>
            <w:rPr>
              <w:noProof/>
              <w:lang w:eastAsia="nb-NO"/>
            </w:rPr>
            <w:tab/>
          </w:r>
          <w:r w:rsidRPr="00CD5901">
            <w:rPr>
              <w:rFonts w:eastAsia="Times New Roman"/>
              <w:noProof/>
              <w:lang w:eastAsia="nb-NO"/>
            </w:rPr>
            <w:t>Ressurspersoner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7.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Økonomi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:rsidR="000148E4" w:rsidRDefault="000148E4">
          <w:pPr>
            <w:pStyle w:val="INNH1"/>
            <w:tabs>
              <w:tab w:val="left" w:pos="440"/>
              <w:tab w:val="right" w:leader="dot" w:pos="9344"/>
            </w:tabs>
            <w:rPr>
              <w:noProof/>
              <w:lang w:eastAsia="nb-NO"/>
            </w:rPr>
          </w:pPr>
          <w:r w:rsidRPr="00CD5901">
            <w:rPr>
              <w:b/>
              <w:noProof/>
              <w:color w:val="004F71"/>
            </w:rPr>
            <w:t>8.</w:t>
          </w:r>
          <w:r>
            <w:rPr>
              <w:noProof/>
              <w:lang w:eastAsia="nb-NO"/>
            </w:rPr>
            <w:tab/>
          </w:r>
          <w:r>
            <w:rPr>
              <w:noProof/>
            </w:rPr>
            <w:t>Kontrakter og avtaler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_Toc471723682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:rsidR="00F22C6C" w:rsidRDefault="00F22C6C" w:rsidP="00F22C6C">
          <w:pPr>
            <w:spacing w:after="0"/>
          </w:pPr>
          <w:r>
            <w:rPr>
              <w:b/>
            </w:rPr>
            <w:fldChar w:fldCharType="end"/>
          </w:r>
        </w:p>
      </w:sdtContent>
    </w:sdt>
    <w:p w:rsidR="00F22C6C" w:rsidRDefault="00F22C6C" w:rsidP="00F22C6C"/>
    <w:p w:rsidR="00F22C6C" w:rsidRDefault="00F22C6C">
      <w:r>
        <w:br w:type="page"/>
      </w:r>
    </w:p>
    <w:p w:rsidR="00F22C6C" w:rsidRPr="00610E9C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1" w:name="_Toc471723660"/>
      <w:r>
        <w:lastRenderedPageBreak/>
        <w:t>Mål og rammer</w:t>
      </w:r>
      <w:bookmarkEnd w:id="1"/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2" w:name="_Toc471723661"/>
      <w:r>
        <w:t>Bakgrunn</w:t>
      </w:r>
      <w:bookmarkEnd w:id="2"/>
    </w:p>
    <w:p w:rsidR="00F22C6C" w:rsidRDefault="00F22C6C" w:rsidP="00F22C6C">
      <w:r>
        <w:t xml:space="preserve">Kopier din tekst inn i malen hvis du ikke bruker malen helt fra start. Lagre dokumentet ditt som en vanlig </w:t>
      </w:r>
      <w:proofErr w:type="spellStart"/>
      <w:r>
        <w:t>word</w:t>
      </w:r>
      <w:proofErr w:type="spellEnd"/>
      <w:r>
        <w:t>-fil (</w:t>
      </w:r>
      <w:proofErr w:type="spellStart"/>
      <w:r>
        <w:t>docx</w:t>
      </w:r>
      <w:proofErr w:type="spellEnd"/>
      <w:r>
        <w:t xml:space="preserve">) og ikke som en </w:t>
      </w:r>
      <w:proofErr w:type="spellStart"/>
      <w:r>
        <w:t>word</w:t>
      </w:r>
      <w:proofErr w:type="spellEnd"/>
      <w:r>
        <w:t>-mal. Overskrifter og Gule kulepunkt kan formateres i Stiler-menyen.</w:t>
      </w:r>
    </w:p>
    <w:p w:rsidR="00F22C6C" w:rsidRDefault="00F22C6C" w:rsidP="00F22C6C">
      <w:r>
        <w:t>Det er en fordel om antall sider på dokumentet er delelig med 4, da kan det skrives ut/trykkes som hefte med midtstifting. Hvis antall sider er delelig med 2, må dokumentet stiftes i siden ved utskrift.</w:t>
      </w:r>
    </w:p>
    <w:p w:rsidR="00F22C6C" w:rsidRDefault="00F22C6C" w:rsidP="00F22C6C">
      <w:r>
        <w:t xml:space="preserve">Et dokument i </w:t>
      </w:r>
      <w:proofErr w:type="spellStart"/>
      <w:r>
        <w:t>word</w:t>
      </w:r>
      <w:proofErr w:type="spellEnd"/>
      <w:r>
        <w:t xml:space="preserve"> er bør ikke inneholde mange bilder, og du bør komprimere bildene før du setter dem inn. </w:t>
      </w:r>
    </w:p>
    <w:p w:rsidR="00F22C6C" w:rsidRDefault="00F22C6C" w:rsidP="00F22C6C">
      <w:r>
        <w:t xml:space="preserve">Ønsker du andre grafiske elementer eller uttrykk, kontakt Ingrid Bondlid, </w:t>
      </w:r>
      <w:proofErr w:type="spellStart"/>
      <w:r>
        <w:t>tlf</w:t>
      </w:r>
      <w:proofErr w:type="spellEnd"/>
      <w:r>
        <w:t xml:space="preserve">: </w:t>
      </w:r>
      <w:r w:rsidRPr="002B0AEC">
        <w:rPr>
          <w:rFonts w:ascii="Arial" w:hAnsi="Arial" w:cs="Arial"/>
          <w:color w:val="000000"/>
          <w:shd w:val="clear" w:color="auto" w:fill="FFFFFF"/>
        </w:rPr>
        <w:t>61 11 61 82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</w:t>
      </w:r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3" w:name="_Toc471723662"/>
      <w:r>
        <w:t>Prosjektmål</w:t>
      </w:r>
      <w:bookmarkEnd w:id="3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</w:t>
      </w:r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4" w:name="_Toc471723663"/>
      <w:r>
        <w:t>Rammer</w:t>
      </w:r>
      <w:bookmarkEnd w:id="4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</w:t>
      </w:r>
    </w:p>
    <w:p w:rsidR="00F22C6C" w:rsidRDefault="00F22C6C" w:rsidP="00F22C6C"/>
    <w:p w:rsidR="00F22C6C" w:rsidRDefault="00F22C6C" w:rsidP="00F22C6C"/>
    <w:p w:rsidR="00F22C6C" w:rsidRDefault="00F22C6C" w:rsidP="00F22C6C">
      <w:pPr>
        <w:rPr>
          <w:rFonts w:ascii="Arial" w:eastAsiaTheme="majorEastAsia" w:hAnsi="Arial" w:cstheme="majorBidi"/>
          <w:b/>
          <w:bCs/>
          <w:color w:val="44546A" w:themeColor="text2"/>
          <w:sz w:val="36"/>
          <w:szCs w:val="28"/>
        </w:rPr>
      </w:pPr>
      <w:r>
        <w:br w:type="page"/>
      </w:r>
    </w:p>
    <w:p w:rsidR="00F22C6C" w:rsidRPr="003E4C4A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5" w:name="_Toc471723664"/>
      <w:r>
        <w:lastRenderedPageBreak/>
        <w:t>Omfang og avgrensning</w:t>
      </w:r>
      <w:bookmarkEnd w:id="5"/>
    </w:p>
    <w:p w:rsidR="00F22C6C" w:rsidRDefault="00F22C6C" w:rsidP="00F22C6C">
      <w:r>
        <w:t xml:space="preserve">Det er penest om alle </w:t>
      </w:r>
      <w:proofErr w:type="spellStart"/>
      <w:r>
        <w:t>hovedoverskrifter</w:t>
      </w:r>
      <w:proofErr w:type="spellEnd"/>
      <w:r>
        <w:t xml:space="preserve"> begynner på en ny side. For å sette inn sideskift, velg Sett inn, Sideskift.</w:t>
      </w:r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</w:t>
      </w:r>
    </w:p>
    <w:p w:rsidR="00F22C6C" w:rsidRDefault="00F22C6C" w:rsidP="00F22C6C"/>
    <w:p w:rsidR="00F22C6C" w:rsidRPr="006F59A1" w:rsidRDefault="00F22C6C" w:rsidP="00F22C6C">
      <w:pPr>
        <w:rPr>
          <w:b/>
        </w:rPr>
      </w:pPr>
      <w:r w:rsidRPr="006F59A1">
        <w:rPr>
          <w:b/>
        </w:rPr>
        <w:t>Kanskje skal du ha en underoverskrift i fet type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 </w:t>
      </w:r>
    </w:p>
    <w:p w:rsidR="00F22C6C" w:rsidRDefault="00F22C6C" w:rsidP="00F22C6C">
      <w:pPr>
        <w:rPr>
          <w:rFonts w:ascii="Arial" w:eastAsiaTheme="majorEastAsia" w:hAnsi="Arial" w:cstheme="majorBidi"/>
          <w:b/>
          <w:bCs/>
          <w:color w:val="44546A" w:themeColor="text2"/>
          <w:sz w:val="36"/>
          <w:szCs w:val="28"/>
        </w:rPr>
      </w:pPr>
      <w:r>
        <w:br w:type="page"/>
      </w:r>
    </w:p>
    <w:p w:rsidR="00F22C6C" w:rsidRPr="008E4F04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6" w:name="_Toc471723665"/>
      <w:r>
        <w:lastRenderedPageBreak/>
        <w:t>Organisering</w:t>
      </w:r>
      <w:bookmarkEnd w:id="6"/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7" w:name="_Toc471723666"/>
      <w:r>
        <w:t>Prosjektledelse</w:t>
      </w:r>
      <w:bookmarkEnd w:id="7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893"/>
        <w:gridCol w:w="2717"/>
        <w:gridCol w:w="3074"/>
        <w:gridCol w:w="1268"/>
      </w:tblGrid>
      <w:tr w:rsidR="00F22C6C" w:rsidTr="00F22C6C">
        <w:trPr>
          <w:trHeight w:val="416"/>
        </w:trPr>
        <w:tc>
          <w:tcPr>
            <w:tcW w:w="1893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2717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Navn/tittel</w:t>
            </w:r>
          </w:p>
        </w:tc>
        <w:tc>
          <w:tcPr>
            <w:tcW w:w="3074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1268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F22C6C" w:rsidTr="00F22C6C">
        <w:trPr>
          <w:trHeight w:val="408"/>
        </w:trPr>
        <w:tc>
          <w:tcPr>
            <w:tcW w:w="1893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 w:rsidRPr="000B31A0">
              <w:rPr>
                <w:b/>
              </w:rPr>
              <w:t>Prosjektansvarlig</w:t>
            </w:r>
          </w:p>
        </w:tc>
        <w:tc>
          <w:tcPr>
            <w:tcW w:w="2717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3074" w:type="dxa"/>
            <w:vAlign w:val="center"/>
          </w:tcPr>
          <w:p w:rsidR="00F22C6C" w:rsidRDefault="00F22C6C" w:rsidP="00F22C6C">
            <w:r>
              <w:t>e-post@nordre-land.kommune.no</w:t>
            </w:r>
          </w:p>
        </w:tc>
        <w:tc>
          <w:tcPr>
            <w:tcW w:w="1268" w:type="dxa"/>
            <w:vAlign w:val="center"/>
          </w:tcPr>
          <w:p w:rsidR="00F22C6C" w:rsidRDefault="00F22C6C" w:rsidP="00F22C6C">
            <w:proofErr w:type="spellStart"/>
            <w:r>
              <w:t>xxxxx</w:t>
            </w:r>
            <w:proofErr w:type="spellEnd"/>
          </w:p>
        </w:tc>
      </w:tr>
      <w:tr w:rsidR="00F22C6C" w:rsidTr="00F22C6C">
        <w:trPr>
          <w:trHeight w:val="413"/>
        </w:trPr>
        <w:tc>
          <w:tcPr>
            <w:tcW w:w="1893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 w:rsidRPr="000B31A0">
              <w:rPr>
                <w:b/>
              </w:rPr>
              <w:t>Prosjektleder</w:t>
            </w:r>
          </w:p>
        </w:tc>
        <w:tc>
          <w:tcPr>
            <w:tcW w:w="2717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3074" w:type="dxa"/>
            <w:vAlign w:val="center"/>
          </w:tcPr>
          <w:p w:rsidR="00F22C6C" w:rsidRDefault="00F22C6C" w:rsidP="00F22C6C">
            <w:r>
              <w:t>e-post@nordre-land.kommune.no</w:t>
            </w:r>
          </w:p>
        </w:tc>
        <w:tc>
          <w:tcPr>
            <w:tcW w:w="1268" w:type="dxa"/>
            <w:vAlign w:val="center"/>
          </w:tcPr>
          <w:p w:rsidR="00F22C6C" w:rsidRDefault="00F22C6C" w:rsidP="00F22C6C">
            <w:proofErr w:type="spellStart"/>
            <w:r>
              <w:t>xxxxx</w:t>
            </w:r>
            <w:proofErr w:type="spellEnd"/>
          </w:p>
        </w:tc>
      </w:tr>
      <w:tr w:rsidR="00F22C6C" w:rsidTr="00F22C6C">
        <w:trPr>
          <w:trHeight w:val="420"/>
        </w:trPr>
        <w:tc>
          <w:tcPr>
            <w:tcW w:w="1893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 w:rsidRPr="000B31A0">
              <w:rPr>
                <w:b/>
              </w:rPr>
              <w:t>Prosjektsekretær</w:t>
            </w:r>
          </w:p>
        </w:tc>
        <w:tc>
          <w:tcPr>
            <w:tcW w:w="2717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3074" w:type="dxa"/>
            <w:vAlign w:val="center"/>
          </w:tcPr>
          <w:p w:rsidR="00F22C6C" w:rsidRDefault="00F22C6C" w:rsidP="00F22C6C">
            <w:r>
              <w:t>e-post@nordre-land.kommune.no</w:t>
            </w:r>
          </w:p>
        </w:tc>
        <w:tc>
          <w:tcPr>
            <w:tcW w:w="1268" w:type="dxa"/>
            <w:vAlign w:val="center"/>
          </w:tcPr>
          <w:p w:rsidR="00F22C6C" w:rsidRDefault="00F22C6C" w:rsidP="00F22C6C">
            <w:proofErr w:type="spellStart"/>
            <w:r>
              <w:t>xxxxx</w:t>
            </w:r>
            <w:proofErr w:type="spellEnd"/>
          </w:p>
        </w:tc>
      </w:tr>
    </w:tbl>
    <w:p w:rsidR="00F22C6C" w:rsidRDefault="00F22C6C" w:rsidP="00F22C6C"/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8" w:name="_Toc471723667"/>
      <w:r>
        <w:t>Øvrige roller</w:t>
      </w:r>
      <w:bookmarkEnd w:id="8"/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17"/>
        <w:gridCol w:w="7035"/>
      </w:tblGrid>
      <w:tr w:rsidR="00F22C6C" w:rsidTr="00F22C6C">
        <w:trPr>
          <w:trHeight w:val="416"/>
        </w:trPr>
        <w:tc>
          <w:tcPr>
            <w:tcW w:w="1917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7035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 w:rsidRPr="00D60048">
              <w:rPr>
                <w:b/>
              </w:rPr>
              <w:t>Overskrift</w:t>
            </w:r>
          </w:p>
        </w:tc>
      </w:tr>
      <w:tr w:rsidR="00F22C6C" w:rsidTr="00F22C6C">
        <w:trPr>
          <w:trHeight w:val="408"/>
        </w:trPr>
        <w:tc>
          <w:tcPr>
            <w:tcW w:w="1917" w:type="dxa"/>
            <w:vAlign w:val="center"/>
          </w:tcPr>
          <w:p w:rsidR="00F22C6C" w:rsidRDefault="00F22C6C" w:rsidP="00F22C6C">
            <w:r>
              <w:t>A-eier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3"/>
        </w:trPr>
        <w:tc>
          <w:tcPr>
            <w:tcW w:w="1917" w:type="dxa"/>
            <w:vAlign w:val="center"/>
          </w:tcPr>
          <w:p w:rsidR="00F22C6C" w:rsidRDefault="00F22C6C" w:rsidP="00F22C6C">
            <w:r>
              <w:t>B-eier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20"/>
        </w:trPr>
        <w:tc>
          <w:tcPr>
            <w:tcW w:w="1917" w:type="dxa"/>
            <w:vAlign w:val="center"/>
          </w:tcPr>
          <w:p w:rsidR="00F22C6C" w:rsidRDefault="00F22C6C" w:rsidP="00F22C6C">
            <w:r>
              <w:t>C-eier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1917" w:type="dxa"/>
            <w:vAlign w:val="center"/>
          </w:tcPr>
          <w:p w:rsidR="00F22C6C" w:rsidRDefault="00F22C6C" w:rsidP="00F22C6C">
            <w:r>
              <w:t>Oppdragsgiver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1917" w:type="dxa"/>
            <w:vAlign w:val="center"/>
          </w:tcPr>
          <w:p w:rsidR="00F22C6C" w:rsidRDefault="00F22C6C" w:rsidP="00F22C6C">
            <w:r>
              <w:t>Styringsgruppe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1917" w:type="dxa"/>
            <w:vAlign w:val="center"/>
          </w:tcPr>
          <w:p w:rsidR="00F22C6C" w:rsidRDefault="00F22C6C" w:rsidP="00F22C6C">
            <w:r>
              <w:t>Referansegruppe</w:t>
            </w:r>
          </w:p>
        </w:tc>
        <w:tc>
          <w:tcPr>
            <w:tcW w:w="7035" w:type="dxa"/>
            <w:vAlign w:val="center"/>
          </w:tcPr>
          <w:p w:rsidR="00F22C6C" w:rsidRDefault="00F22C6C" w:rsidP="00F22C6C">
            <w:r>
              <w:t>Tekst</w:t>
            </w:r>
          </w:p>
        </w:tc>
      </w:tr>
    </w:tbl>
    <w:p w:rsidR="00F22C6C" w:rsidRDefault="00F22C6C" w:rsidP="00F22C6C"/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9" w:name="_Toc471723668"/>
      <w:r>
        <w:t>Prosjektgruppe</w:t>
      </w:r>
      <w:bookmarkEnd w:id="9"/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29"/>
      </w:tblGrid>
      <w:tr w:rsidR="00F22C6C" w:rsidTr="00F22C6C">
        <w:trPr>
          <w:trHeight w:val="416"/>
        </w:trPr>
        <w:tc>
          <w:tcPr>
            <w:tcW w:w="4423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4529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Rolle</w:t>
            </w:r>
          </w:p>
        </w:tc>
      </w:tr>
      <w:tr w:rsidR="00F22C6C" w:rsidTr="00F22C6C">
        <w:trPr>
          <w:trHeight w:val="408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3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20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2"/>
        </w:trPr>
        <w:tc>
          <w:tcPr>
            <w:tcW w:w="4423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4529" w:type="dxa"/>
            <w:vAlign w:val="center"/>
          </w:tcPr>
          <w:p w:rsidR="00F22C6C" w:rsidRDefault="00F22C6C" w:rsidP="00F22C6C">
            <w:r>
              <w:t>Tekst</w:t>
            </w:r>
          </w:p>
        </w:tc>
      </w:tr>
    </w:tbl>
    <w:p w:rsidR="00F22C6C" w:rsidRPr="003E3D08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10" w:name="_Toc471723669"/>
      <w:r>
        <w:lastRenderedPageBreak/>
        <w:t>Beslutningspunkter, oppfølging og milepæler</w:t>
      </w:r>
      <w:bookmarkEnd w:id="10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</w:t>
      </w:r>
    </w:p>
    <w:p w:rsidR="00F22C6C" w:rsidRDefault="00F22C6C" w:rsidP="00F22C6C">
      <w:pPr>
        <w:rPr>
          <w:b/>
          <w:iCs/>
        </w:rPr>
      </w:pPr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11" w:name="_Toc471723670"/>
      <w:r>
        <w:t>Beslutningspunkter</w:t>
      </w:r>
      <w:bookmarkEnd w:id="11"/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30"/>
        <w:gridCol w:w="709"/>
        <w:gridCol w:w="3678"/>
      </w:tblGrid>
      <w:tr w:rsidR="00F22C6C" w:rsidTr="00F22C6C">
        <w:trPr>
          <w:trHeight w:val="416"/>
        </w:trPr>
        <w:tc>
          <w:tcPr>
            <w:tcW w:w="735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30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Beslutningspunkt</w:t>
            </w:r>
          </w:p>
        </w:tc>
        <w:tc>
          <w:tcPr>
            <w:tcW w:w="709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678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Beslutningsgrunnlag</w:t>
            </w:r>
          </w:p>
        </w:tc>
      </w:tr>
      <w:tr w:rsidR="00F22C6C" w:rsidTr="00F22C6C">
        <w:trPr>
          <w:trHeight w:val="408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BP1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3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BP2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20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BP3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</w:tbl>
    <w:p w:rsidR="00F22C6C" w:rsidRDefault="00F22C6C" w:rsidP="00F22C6C"/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12" w:name="_Toc471723671"/>
      <w:r>
        <w:t>Oppfølging</w:t>
      </w:r>
      <w:bookmarkEnd w:id="12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dokumenter..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>Grå kulepunkt er godt synlige og behagelige i dokumentet. Grå kulepunkt er godt synlige og behagelige i dokumentet.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>Grå kulepunkt er godt synlige og behagelige i dokumentet.</w:t>
      </w:r>
    </w:p>
    <w:p w:rsidR="00F22C6C" w:rsidRDefault="00F22C6C" w:rsidP="00F22C6C"/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13" w:name="_Toc471723672"/>
      <w:r>
        <w:t>Milepæler</w:t>
      </w:r>
      <w:bookmarkEnd w:id="13"/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30"/>
        <w:gridCol w:w="753"/>
        <w:gridCol w:w="3678"/>
      </w:tblGrid>
      <w:tr w:rsidR="00F22C6C" w:rsidTr="00F22C6C">
        <w:trPr>
          <w:trHeight w:val="416"/>
        </w:trPr>
        <w:tc>
          <w:tcPr>
            <w:tcW w:w="735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830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Milepæl</w:t>
            </w:r>
          </w:p>
        </w:tc>
        <w:tc>
          <w:tcPr>
            <w:tcW w:w="709" w:type="dxa"/>
            <w:shd w:val="clear" w:color="auto" w:fill="A7C6ED"/>
            <w:vAlign w:val="center"/>
          </w:tcPr>
          <w:p w:rsidR="00F22C6C" w:rsidRDefault="00F22C6C" w:rsidP="00F22C6C">
            <w:pPr>
              <w:rPr>
                <w:b/>
              </w:rPr>
            </w:pPr>
            <w:r>
              <w:rPr>
                <w:b/>
              </w:rPr>
              <w:t>Dato/</w:t>
            </w:r>
          </w:p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3678" w:type="dxa"/>
            <w:shd w:val="clear" w:color="auto" w:fill="A7C6ED"/>
            <w:vAlign w:val="center"/>
          </w:tcPr>
          <w:p w:rsidR="00F22C6C" w:rsidRPr="00D60048" w:rsidRDefault="00F22C6C" w:rsidP="00F22C6C">
            <w:pPr>
              <w:rPr>
                <w:b/>
              </w:rPr>
            </w:pPr>
            <w:r>
              <w:rPr>
                <w:b/>
              </w:rPr>
              <w:t>Målbart resultat/status</w:t>
            </w:r>
          </w:p>
        </w:tc>
      </w:tr>
      <w:tr w:rsidR="00F22C6C" w:rsidTr="00F22C6C">
        <w:trPr>
          <w:trHeight w:val="408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MP1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13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MP2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  <w:tr w:rsidR="00F22C6C" w:rsidTr="00F22C6C">
        <w:trPr>
          <w:trHeight w:val="420"/>
        </w:trPr>
        <w:tc>
          <w:tcPr>
            <w:tcW w:w="735" w:type="dxa"/>
            <w:vAlign w:val="center"/>
          </w:tcPr>
          <w:p w:rsidR="00F22C6C" w:rsidRPr="000B31A0" w:rsidRDefault="00F22C6C" w:rsidP="00F22C6C">
            <w:pPr>
              <w:rPr>
                <w:b/>
              </w:rPr>
            </w:pPr>
            <w:r>
              <w:rPr>
                <w:b/>
              </w:rPr>
              <w:t>MP3</w:t>
            </w:r>
          </w:p>
        </w:tc>
        <w:tc>
          <w:tcPr>
            <w:tcW w:w="3830" w:type="dxa"/>
            <w:vAlign w:val="center"/>
          </w:tcPr>
          <w:p w:rsidR="00F22C6C" w:rsidRDefault="00F22C6C" w:rsidP="00F22C6C">
            <w:r>
              <w:t>Tekst</w:t>
            </w:r>
          </w:p>
        </w:tc>
        <w:tc>
          <w:tcPr>
            <w:tcW w:w="709" w:type="dxa"/>
            <w:vAlign w:val="center"/>
          </w:tcPr>
          <w:p w:rsidR="00F22C6C" w:rsidRDefault="00F22C6C" w:rsidP="00F22C6C"/>
        </w:tc>
        <w:tc>
          <w:tcPr>
            <w:tcW w:w="3678" w:type="dxa"/>
            <w:vAlign w:val="center"/>
          </w:tcPr>
          <w:p w:rsidR="00F22C6C" w:rsidRDefault="00F22C6C" w:rsidP="00F22C6C">
            <w:r>
              <w:t>Tekst</w:t>
            </w:r>
          </w:p>
        </w:tc>
      </w:tr>
    </w:tbl>
    <w:p w:rsidR="00F22C6C" w:rsidRDefault="00F22C6C" w:rsidP="00F22C6C">
      <w:pPr>
        <w:rPr>
          <w:rFonts w:ascii="Arial" w:eastAsiaTheme="majorEastAsia" w:hAnsi="Arial" w:cstheme="majorBidi"/>
          <w:b/>
          <w:bCs/>
          <w:color w:val="44546A" w:themeColor="text2"/>
          <w:sz w:val="36"/>
          <w:szCs w:val="28"/>
        </w:rPr>
      </w:pPr>
      <w:r>
        <w:br w:type="page"/>
      </w:r>
    </w:p>
    <w:p w:rsidR="00F22C6C" w:rsidRPr="003E3D08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14" w:name="_Toc471723673"/>
      <w:r>
        <w:lastRenderedPageBreak/>
        <w:t>Risikoanalyse og kvalitetssikring</w:t>
      </w:r>
      <w:bookmarkEnd w:id="14"/>
    </w:p>
    <w:p w:rsidR="00F22C6C" w:rsidRDefault="00F22C6C" w:rsidP="00F22C6C">
      <w:pPr>
        <w:rPr>
          <w:b/>
          <w:iCs/>
        </w:rPr>
      </w:pPr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15" w:name="_Toc471723674"/>
      <w:r>
        <w:t>Kritiske suksessfaktorer</w:t>
      </w:r>
      <w:bookmarkEnd w:id="15"/>
    </w:p>
    <w:p w:rsidR="00F22C6C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Brødtekst i størrelse 11 </w:t>
      </w:r>
      <w:proofErr w:type="spellStart"/>
      <w:r>
        <w:t>pkt</w:t>
      </w:r>
      <w:proofErr w:type="spellEnd"/>
      <w:r>
        <w:t xml:space="preserve"> gir god lesbarhet og fungerer bra i dokumenter..</w:t>
      </w:r>
    </w:p>
    <w:p w:rsidR="00F22C6C" w:rsidRDefault="00F22C6C" w:rsidP="00F22C6C"/>
    <w:p w:rsidR="00F22C6C" w:rsidRPr="00704D46" w:rsidRDefault="00F22C6C" w:rsidP="00F22C6C">
      <w:pPr>
        <w:spacing w:after="120"/>
        <w:rPr>
          <w:b/>
        </w:rPr>
      </w:pPr>
      <w:r w:rsidRPr="00704D46">
        <w:rPr>
          <w:b/>
        </w:rPr>
        <w:t>Kanskje skal du ha en underoverskrift i fet type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>Grå kulepunkt er godt synlige og behagelige i dokumentet. Grå kulepunkt er godt synlige og behagelige i dokumentet.</w:t>
      </w:r>
    </w:p>
    <w:p w:rsidR="00F22C6C" w:rsidRDefault="00F22C6C" w:rsidP="00F22C6C"/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</w:pPr>
      <w:bookmarkStart w:id="16" w:name="_Toc471723675"/>
      <w:r>
        <w:t>Kvalitetssikring</w:t>
      </w:r>
      <w:bookmarkEnd w:id="16"/>
    </w:p>
    <w:p w:rsidR="00F22C6C" w:rsidRPr="00704D46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 xml:space="preserve">Grå kulepunkt er godt synlige og behagelige i dokumentet. </w:t>
      </w:r>
    </w:p>
    <w:p w:rsidR="00F22C6C" w:rsidRDefault="00F22C6C" w:rsidP="00F22C6C">
      <w:pPr>
        <w:pStyle w:val="Listeavsnitt"/>
        <w:numPr>
          <w:ilvl w:val="0"/>
          <w:numId w:val="16"/>
        </w:numPr>
        <w:spacing w:after="120" w:line="240" w:lineRule="auto"/>
        <w:contextualSpacing w:val="0"/>
      </w:pPr>
      <w:r>
        <w:t>Grå kulepunkt er godt synlige og behagelige i dokumentet. Grå kulepunkt er godt synlige og behagelige i dokumentet.</w:t>
      </w:r>
    </w:p>
    <w:p w:rsidR="00F22C6C" w:rsidRDefault="00F22C6C" w:rsidP="00F22C6C">
      <w:pPr>
        <w:pStyle w:val="Ingenmellomrom"/>
      </w:pPr>
    </w:p>
    <w:p w:rsidR="00F22C6C" w:rsidRPr="00704D46" w:rsidRDefault="00F22C6C" w:rsidP="00F22C6C">
      <w:pPr>
        <w:rPr>
          <w:rFonts w:ascii="Calibri" w:eastAsiaTheme="majorEastAsia" w:hAnsi="Calibri" w:cstheme="majorBidi"/>
          <w:b/>
          <w:bCs/>
          <w:color w:val="5B9BD5" w:themeColor="accent1"/>
          <w:sz w:val="26"/>
          <w:szCs w:val="26"/>
        </w:rPr>
      </w:pPr>
      <w:r>
        <w:rPr>
          <w:rFonts w:ascii="Calibri" w:eastAsiaTheme="majorEastAsia" w:hAnsi="Calibri" w:cstheme="majorBidi"/>
          <w:b/>
          <w:bCs/>
          <w:noProof/>
          <w:color w:val="5B9BD5" w:themeColor="accent1"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DCB778" wp14:editId="3577374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253990" cy="2265045"/>
                <wp:effectExtent l="0" t="0" r="3810" b="1905"/>
                <wp:wrapTopAndBottom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2265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2C6C" w:rsidRPr="006B7F78" w:rsidRDefault="00F22C6C" w:rsidP="00F22C6C">
                            <w:pPr>
                              <w:pStyle w:val="Ingenmellomrom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2C6C" w:rsidRPr="002420A5" w:rsidRDefault="00F22C6C" w:rsidP="00F22C6C">
                            <w:pPr>
                              <w:pStyle w:val="Ingenmellomrom"/>
                              <w:rPr>
                                <w:rFonts w:cstheme="minorHAnsi"/>
                                <w:b/>
                              </w:rPr>
                            </w:pPr>
                            <w:r w:rsidRPr="002420A5">
                              <w:rPr>
                                <w:rFonts w:cstheme="minorHAnsi"/>
                                <w:b/>
                              </w:rPr>
                              <w:t>Kanskje har du behov for å utheve noe i en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boks</w:t>
                            </w:r>
                          </w:p>
                          <w:p w:rsidR="00F22C6C" w:rsidRPr="002420A5" w:rsidRDefault="00F22C6C" w:rsidP="00F22C6C">
                            <w:pPr>
                              <w:pStyle w:val="Ingenmellomrom"/>
                              <w:rPr>
                                <w:rFonts w:cstheme="minorHAnsi"/>
                              </w:rPr>
                            </w:pPr>
                          </w:p>
                          <w:p w:rsidR="00F22C6C" w:rsidRPr="002420A5" w:rsidRDefault="00F22C6C" w:rsidP="00F22C6C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</w:pPr>
                            <w:r>
                              <w:t xml:space="preserve">Brødtekst i størrelse 11 </w:t>
                            </w:r>
                            <w:proofErr w:type="spellStart"/>
                            <w:r>
                              <w:t>pkt</w:t>
                            </w:r>
                            <w:proofErr w:type="spellEnd"/>
                            <w:r>
                              <w:t xml:space="preserve"> gir god lesbarhet og fungerer bra i dokumenter. </w:t>
                            </w:r>
                          </w:p>
                          <w:p w:rsidR="00F22C6C" w:rsidRDefault="00F22C6C" w:rsidP="00F22C6C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</w:pPr>
                            <w:r>
                              <w:t xml:space="preserve">Brødtekst i størrelse 11 </w:t>
                            </w:r>
                            <w:proofErr w:type="spellStart"/>
                            <w:r>
                              <w:t>pkt</w:t>
                            </w:r>
                            <w:proofErr w:type="spellEnd"/>
                            <w:r>
                              <w:t xml:space="preserve"> gir god lesbarhet og fungerer bra i dokumenter. </w:t>
                            </w:r>
                          </w:p>
                          <w:p w:rsidR="00F22C6C" w:rsidRPr="00DA657E" w:rsidRDefault="00F22C6C" w:rsidP="00F22C6C">
                            <w:pPr>
                              <w:pStyle w:val="Listeavsnitt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</w:pPr>
                            <w:r>
                              <w:t xml:space="preserve">Brødtekst i størrelse 11 </w:t>
                            </w:r>
                            <w:proofErr w:type="spellStart"/>
                            <w:r>
                              <w:t>pkt</w:t>
                            </w:r>
                            <w:proofErr w:type="spellEnd"/>
                            <w:r>
                              <w:t xml:space="preserve"> gir god lesbarhet og fungerer bra i dokumenter.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FC60" id="Tekstboks 6" o:spid="_x0000_s1027" type="#_x0000_t202" style="position:absolute;margin-left:0;margin-top:7.45pt;width:413.7pt;height:1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" fillcolor="#a5a5a5 [3206]" stroked="f">
                <v:fill opacity="32896f"/>
                <v:textbox>
                  <w:txbxContent>
                    <w:p w:rsidR="00F22C6C" w:rsidRPr="006B7F78" w:rsidRDefault="00F22C6C" w:rsidP="00F22C6C">
                      <w:pPr>
                        <w:pStyle w:val="Ingenmellomrom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22C6C" w:rsidRPr="002420A5" w:rsidRDefault="00F22C6C" w:rsidP="00F22C6C">
                      <w:pPr>
                        <w:pStyle w:val="Ingenmellomrom"/>
                        <w:rPr>
                          <w:rFonts w:cstheme="minorHAnsi"/>
                          <w:b/>
                        </w:rPr>
                      </w:pPr>
                      <w:r w:rsidRPr="002420A5">
                        <w:rPr>
                          <w:rFonts w:cstheme="minorHAnsi"/>
                          <w:b/>
                        </w:rPr>
                        <w:t>Kanskje har du behov for å utheve noe i en</w:t>
                      </w:r>
                      <w:r>
                        <w:rPr>
                          <w:rFonts w:cstheme="minorHAnsi"/>
                          <w:b/>
                        </w:rPr>
                        <w:t xml:space="preserve"> boks</w:t>
                      </w:r>
                    </w:p>
                    <w:p w:rsidR="00F22C6C" w:rsidRPr="002420A5" w:rsidRDefault="00F22C6C" w:rsidP="00F22C6C">
                      <w:pPr>
                        <w:pStyle w:val="Ingenmellomrom"/>
                        <w:rPr>
                          <w:rFonts w:cstheme="minorHAnsi"/>
                        </w:rPr>
                      </w:pPr>
                    </w:p>
                    <w:p w:rsidR="00F22C6C" w:rsidRPr="002420A5" w:rsidRDefault="00F22C6C" w:rsidP="00F22C6C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357" w:hanging="357"/>
                        <w:contextualSpacing w:val="0"/>
                      </w:pPr>
                      <w:r>
                        <w:t xml:space="preserve">Brødtekst i størrelse 11 pkt gir god lesbarhet og fungerer bra i dokumenter. </w:t>
                      </w:r>
                    </w:p>
                    <w:p w:rsidR="00F22C6C" w:rsidRDefault="00F22C6C" w:rsidP="00F22C6C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357" w:hanging="357"/>
                        <w:contextualSpacing w:val="0"/>
                      </w:pPr>
                      <w:r>
                        <w:t xml:space="preserve">Brødtekst i størrelse 11 pkt gir god lesbarhet og fungerer bra i dokumenter. </w:t>
                      </w:r>
                    </w:p>
                    <w:p w:rsidR="00F22C6C" w:rsidRPr="00DA657E" w:rsidRDefault="00F22C6C" w:rsidP="00F22C6C">
                      <w:pPr>
                        <w:pStyle w:val="Listeavsnitt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357" w:hanging="357"/>
                        <w:contextualSpacing w:val="0"/>
                      </w:pPr>
                      <w:r>
                        <w:t>Brødtekst i størrelse 11 pkt gir god lesbarhet og fungerer bra i dokumenter.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F22C6C" w:rsidRDefault="00F22C6C" w:rsidP="00F22C6C">
      <w:r>
        <w:br w:type="page"/>
      </w:r>
    </w:p>
    <w:p w:rsidR="00F22C6C" w:rsidRPr="003E3D08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17" w:name="_Toc97020605"/>
      <w:bookmarkStart w:id="18" w:name="_Toc471723676"/>
      <w:r>
        <w:lastRenderedPageBreak/>
        <w:t>Gjennomføring</w:t>
      </w:r>
      <w:bookmarkEnd w:id="18"/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  <w:rPr>
          <w:rFonts w:eastAsia="Times New Roman"/>
          <w:lang w:eastAsia="nb-NO"/>
        </w:rPr>
      </w:pPr>
      <w:bookmarkStart w:id="19" w:name="_Toc471723677"/>
      <w:bookmarkEnd w:id="17"/>
      <w:r>
        <w:rPr>
          <w:rFonts w:eastAsia="Times New Roman"/>
          <w:lang w:eastAsia="nb-NO"/>
        </w:rPr>
        <w:t>Hovedaktiviteter</w:t>
      </w:r>
      <w:bookmarkEnd w:id="19"/>
    </w:p>
    <w:p w:rsidR="00F22C6C" w:rsidRDefault="00F22C6C" w:rsidP="00F22C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14"/>
        <w:gridCol w:w="1842"/>
        <w:gridCol w:w="1843"/>
        <w:gridCol w:w="1843"/>
      </w:tblGrid>
      <w:tr w:rsidR="00F22C6C" w:rsidTr="00F22C6C">
        <w:tc>
          <w:tcPr>
            <w:tcW w:w="970" w:type="dxa"/>
            <w:shd w:val="clear" w:color="auto" w:fill="A7C6ED"/>
          </w:tcPr>
          <w:p w:rsidR="00F22C6C" w:rsidRPr="00A64FF9" w:rsidRDefault="00F22C6C" w:rsidP="00F22C6C">
            <w:pPr>
              <w:pStyle w:val="Topptekst"/>
              <w:tabs>
                <w:tab w:val="clear" w:pos="4513"/>
              </w:tabs>
              <w:rPr>
                <w:b/>
              </w:rPr>
            </w:pPr>
            <w:r w:rsidRPr="00A64FF9">
              <w:rPr>
                <w:b/>
              </w:rPr>
              <w:t>HA nr.</w:t>
            </w:r>
          </w:p>
        </w:tc>
        <w:tc>
          <w:tcPr>
            <w:tcW w:w="2714" w:type="dxa"/>
            <w:shd w:val="clear" w:color="auto" w:fill="A7C6ED"/>
          </w:tcPr>
          <w:p w:rsidR="00F22C6C" w:rsidRPr="00A64FF9" w:rsidRDefault="00F22C6C" w:rsidP="00F22C6C">
            <w:pPr>
              <w:rPr>
                <w:b/>
              </w:rPr>
            </w:pPr>
            <w:r w:rsidRPr="00A64FF9">
              <w:rPr>
                <w:b/>
              </w:rPr>
              <w:t>Navn</w:t>
            </w:r>
          </w:p>
        </w:tc>
        <w:tc>
          <w:tcPr>
            <w:tcW w:w="1842" w:type="dxa"/>
            <w:shd w:val="clear" w:color="auto" w:fill="A7C6ED"/>
          </w:tcPr>
          <w:p w:rsidR="00F22C6C" w:rsidRPr="00A64FF9" w:rsidRDefault="00F22C6C" w:rsidP="00F22C6C">
            <w:pPr>
              <w:rPr>
                <w:b/>
              </w:rPr>
            </w:pPr>
            <w:r w:rsidRPr="00A64FF9">
              <w:rPr>
                <w:b/>
              </w:rPr>
              <w:t>Formål</w:t>
            </w:r>
          </w:p>
        </w:tc>
        <w:tc>
          <w:tcPr>
            <w:tcW w:w="1843" w:type="dxa"/>
            <w:shd w:val="clear" w:color="auto" w:fill="A7C6ED"/>
          </w:tcPr>
          <w:p w:rsidR="00F22C6C" w:rsidRPr="00A64FF9" w:rsidRDefault="00F22C6C" w:rsidP="00F22C6C">
            <w:pPr>
              <w:rPr>
                <w:b/>
              </w:rPr>
            </w:pPr>
            <w:r w:rsidRPr="00A64FF9">
              <w:rPr>
                <w:b/>
              </w:rPr>
              <w:t>Oppgaver</w:t>
            </w:r>
          </w:p>
        </w:tc>
        <w:tc>
          <w:tcPr>
            <w:tcW w:w="1843" w:type="dxa"/>
            <w:shd w:val="clear" w:color="auto" w:fill="A7C6ED"/>
          </w:tcPr>
          <w:p w:rsidR="00F22C6C" w:rsidRPr="00A64FF9" w:rsidRDefault="00F22C6C" w:rsidP="00F22C6C">
            <w:pPr>
              <w:rPr>
                <w:b/>
              </w:rPr>
            </w:pPr>
            <w:r w:rsidRPr="00A64FF9">
              <w:rPr>
                <w:b/>
              </w:rPr>
              <w:t>Resultat</w:t>
            </w:r>
          </w:p>
        </w:tc>
      </w:tr>
      <w:tr w:rsidR="00F22C6C" w:rsidTr="00F22C6C">
        <w:trPr>
          <w:trHeight w:val="1095"/>
        </w:trPr>
        <w:tc>
          <w:tcPr>
            <w:tcW w:w="970" w:type="dxa"/>
          </w:tcPr>
          <w:p w:rsidR="00F22C6C" w:rsidRDefault="00F22C6C" w:rsidP="00F22C6C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2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14" w:type="dxa"/>
          </w:tcPr>
          <w:p w:rsidR="00F22C6C" w:rsidRDefault="00F22C6C" w:rsidP="00F22C6C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1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2" w:type="dxa"/>
          </w:tcPr>
          <w:p w:rsidR="00F22C6C" w:rsidRDefault="00F22C6C" w:rsidP="00F22C6C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22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3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2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22C6C" w:rsidTr="00F22C6C">
        <w:trPr>
          <w:trHeight w:val="1095"/>
        </w:trPr>
        <w:tc>
          <w:tcPr>
            <w:tcW w:w="970" w:type="dxa"/>
          </w:tcPr>
          <w:p w:rsidR="00F22C6C" w:rsidRDefault="00F22C6C" w:rsidP="00F22C6C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2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14" w:type="dxa"/>
          </w:tcPr>
          <w:p w:rsidR="00F22C6C" w:rsidRDefault="00F22C6C" w:rsidP="00F22C6C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2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42" w:type="dxa"/>
          </w:tcPr>
          <w:p w:rsidR="00F22C6C" w:rsidRDefault="00F22C6C" w:rsidP="00F22C6C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7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8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22C6C" w:rsidTr="00F22C6C">
        <w:trPr>
          <w:trHeight w:val="1095"/>
        </w:trPr>
        <w:tc>
          <w:tcPr>
            <w:tcW w:w="970" w:type="dxa"/>
          </w:tcPr>
          <w:p w:rsidR="00F22C6C" w:rsidRDefault="00F22C6C" w:rsidP="00F22C6C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14" w:type="dxa"/>
          </w:tcPr>
          <w:p w:rsidR="00F22C6C" w:rsidRDefault="00F22C6C" w:rsidP="00F22C6C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42" w:type="dxa"/>
          </w:tcPr>
          <w:p w:rsidR="00F22C6C" w:rsidRDefault="00F22C6C" w:rsidP="00F22C6C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3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33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4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22C6C" w:rsidTr="00F22C6C">
        <w:trPr>
          <w:trHeight w:val="1095"/>
        </w:trPr>
        <w:tc>
          <w:tcPr>
            <w:tcW w:w="970" w:type="dxa"/>
          </w:tcPr>
          <w:p w:rsidR="00F22C6C" w:rsidRDefault="00F22C6C" w:rsidP="00F22C6C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5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14" w:type="dxa"/>
          </w:tcPr>
          <w:p w:rsidR="00F22C6C" w:rsidRDefault="00F22C6C" w:rsidP="00F22C6C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2" w:type="dxa"/>
          </w:tcPr>
          <w:p w:rsidR="00F22C6C" w:rsidRDefault="00F22C6C" w:rsidP="00F22C6C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3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38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3" w:type="dxa"/>
          </w:tcPr>
          <w:p w:rsidR="00F22C6C" w:rsidRDefault="00F22C6C" w:rsidP="00F22C6C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9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F22C6C" w:rsidRDefault="00F22C6C" w:rsidP="00F22C6C">
      <w:pPr>
        <w:rPr>
          <w:rFonts w:eastAsia="Times New Roman" w:cstheme="minorHAnsi"/>
          <w:lang w:eastAsia="nb-NO"/>
        </w:rPr>
      </w:pPr>
    </w:p>
    <w:p w:rsidR="00F22C6C" w:rsidRDefault="00F22C6C" w:rsidP="00F22C6C">
      <w:pPr>
        <w:rPr>
          <w:rFonts w:eastAsia="Times New Roman" w:cstheme="minorHAnsi"/>
          <w:lang w:eastAsia="nb-NO"/>
        </w:rPr>
      </w:pPr>
    </w:p>
    <w:p w:rsidR="00F22C6C" w:rsidRDefault="00F22C6C" w:rsidP="00F22C6C">
      <w:pPr>
        <w:pStyle w:val="Overskrift2"/>
        <w:numPr>
          <w:ilvl w:val="1"/>
          <w:numId w:val="14"/>
        </w:numPr>
        <w:spacing w:before="0" w:after="240" w:line="276" w:lineRule="auto"/>
        <w:ind w:left="709" w:hanging="709"/>
        <w:rPr>
          <w:rFonts w:eastAsia="Times New Roman"/>
          <w:lang w:eastAsia="nb-NO"/>
        </w:rPr>
      </w:pPr>
      <w:bookmarkStart w:id="40" w:name="_Toc471723678"/>
      <w:r>
        <w:rPr>
          <w:rFonts w:eastAsia="Times New Roman"/>
          <w:lang w:eastAsia="nb-NO"/>
        </w:rPr>
        <w:t>Tids- og ressursstyring</w:t>
      </w:r>
      <w:bookmarkEnd w:id="40"/>
    </w:p>
    <w:p w:rsidR="00F22C6C" w:rsidRDefault="00F22C6C" w:rsidP="00F22C6C">
      <w:pPr>
        <w:pStyle w:val="Overskrift3"/>
        <w:numPr>
          <w:ilvl w:val="2"/>
          <w:numId w:val="14"/>
        </w:numPr>
        <w:spacing w:before="0" w:after="120" w:line="276" w:lineRule="auto"/>
      </w:pPr>
      <w:bookmarkStart w:id="41" w:name="_Toc471723679"/>
      <w:proofErr w:type="spellStart"/>
      <w:r>
        <w:t>Aktivitetesplan</w:t>
      </w:r>
      <w:bookmarkEnd w:id="41"/>
      <w:proofErr w:type="spellEnd"/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353"/>
        <w:gridCol w:w="7"/>
        <w:gridCol w:w="347"/>
        <w:gridCol w:w="13"/>
        <w:gridCol w:w="341"/>
        <w:gridCol w:w="19"/>
        <w:gridCol w:w="335"/>
        <w:gridCol w:w="25"/>
        <w:gridCol w:w="329"/>
        <w:gridCol w:w="31"/>
        <w:gridCol w:w="323"/>
        <w:gridCol w:w="37"/>
        <w:gridCol w:w="317"/>
        <w:gridCol w:w="43"/>
        <w:gridCol w:w="311"/>
        <w:gridCol w:w="49"/>
        <w:gridCol w:w="305"/>
        <w:gridCol w:w="55"/>
        <w:gridCol w:w="298"/>
        <w:gridCol w:w="62"/>
        <w:gridCol w:w="292"/>
        <w:gridCol w:w="68"/>
        <w:gridCol w:w="286"/>
        <w:gridCol w:w="74"/>
        <w:gridCol w:w="280"/>
        <w:gridCol w:w="80"/>
        <w:gridCol w:w="274"/>
        <w:gridCol w:w="86"/>
        <w:gridCol w:w="268"/>
        <w:gridCol w:w="92"/>
        <w:gridCol w:w="262"/>
        <w:gridCol w:w="98"/>
        <w:gridCol w:w="256"/>
        <w:gridCol w:w="104"/>
        <w:gridCol w:w="250"/>
        <w:gridCol w:w="830"/>
      </w:tblGrid>
      <w:tr w:rsidR="00F22C6C" w:rsidTr="00F22C6C">
        <w:tc>
          <w:tcPr>
            <w:tcW w:w="216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A7C6ED"/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  <w:r w:rsidRPr="00A64FF9">
              <w:rPr>
                <w:rFonts w:cstheme="minorHAnsi"/>
                <w:b/>
                <w:shd w:val="clear" w:color="auto" w:fill="A7C6ED"/>
              </w:rPr>
              <w:t>H</w:t>
            </w:r>
            <w:r w:rsidRPr="00A64FF9">
              <w:rPr>
                <w:rFonts w:cstheme="minorHAnsi"/>
                <w:b/>
              </w:rPr>
              <w:t>oved-</w:t>
            </w:r>
          </w:p>
        </w:tc>
        <w:tc>
          <w:tcPr>
            <w:tcW w:w="6370" w:type="dxa"/>
            <w:gridSpan w:val="3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7C6ED"/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  <w:r w:rsidRPr="00A64FF9">
              <w:rPr>
                <w:rFonts w:cstheme="minorHAnsi"/>
                <w:b/>
              </w:rPr>
              <w:t>Tidsplan</w:t>
            </w:r>
          </w:p>
        </w:tc>
        <w:tc>
          <w:tcPr>
            <w:tcW w:w="830" w:type="dxa"/>
            <w:tcBorders>
              <w:top w:val="single" w:sz="12" w:space="0" w:color="000000"/>
              <w:left w:val="nil"/>
              <w:bottom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  <w:proofErr w:type="spellStart"/>
            <w:r w:rsidRPr="00A64FF9">
              <w:rPr>
                <w:rFonts w:cstheme="minorHAnsi"/>
                <w:b/>
              </w:rPr>
              <w:t>ress</w:t>
            </w:r>
            <w:proofErr w:type="spellEnd"/>
            <w:r w:rsidRPr="00A64FF9">
              <w:rPr>
                <w:rFonts w:cstheme="minorHAnsi"/>
                <w:b/>
              </w:rPr>
              <w:t>.</w:t>
            </w:r>
          </w:p>
        </w:tc>
      </w:tr>
      <w:tr w:rsidR="00F22C6C" w:rsidTr="00F22C6C">
        <w:trPr>
          <w:trHeight w:val="270"/>
        </w:trPr>
        <w:tc>
          <w:tcPr>
            <w:tcW w:w="2160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7C6ED"/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  <w:r w:rsidRPr="00A64FF9">
              <w:rPr>
                <w:rFonts w:cstheme="minorHAnsi"/>
                <w:b/>
              </w:rPr>
              <w:t>aktiviteter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3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000000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  <w:b/>
              </w:rPr>
            </w:pPr>
            <w:r w:rsidRPr="00A64FF9">
              <w:rPr>
                <w:rFonts w:cstheme="minorHAnsi"/>
                <w:b/>
              </w:rPr>
              <w:t>bruk</w:t>
            </w:r>
          </w:p>
        </w:tc>
      </w:tr>
      <w:tr w:rsidR="00F22C6C" w:rsidTr="00F22C6C">
        <w:trPr>
          <w:trHeight w:val="270"/>
        </w:trPr>
        <w:tc>
          <w:tcPr>
            <w:tcW w:w="2160" w:type="dxa"/>
            <w:tcBorders>
              <w:top w:val="nil"/>
            </w:tcBorders>
          </w:tcPr>
          <w:p w:rsidR="00F22C6C" w:rsidRPr="00A64FF9" w:rsidRDefault="00F22C6C" w:rsidP="00F22C6C">
            <w:pPr>
              <w:pStyle w:val="Topptekst"/>
              <w:tabs>
                <w:tab w:val="clear" w:pos="4513"/>
              </w:tabs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2" w:name="Tekst76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top w:val="nil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3" w:name="Tekst83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3"/>
          </w:p>
        </w:tc>
      </w:tr>
      <w:tr w:rsidR="00F22C6C" w:rsidTr="00F22C6C">
        <w:trPr>
          <w:trHeight w:val="270"/>
        </w:trPr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4" w:name="Tekst77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353" w:type="dxa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5" w:name="Tekst84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5"/>
          </w:p>
        </w:tc>
      </w:tr>
      <w:tr w:rsidR="00F22C6C" w:rsidTr="00F22C6C">
        <w:trPr>
          <w:trHeight w:val="270"/>
        </w:trPr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6" w:name="Tekst78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353" w:type="dxa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7" w:name="Tekst85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7"/>
          </w:p>
        </w:tc>
      </w:tr>
      <w:tr w:rsidR="00F22C6C" w:rsidTr="00F22C6C">
        <w:trPr>
          <w:trHeight w:val="270"/>
        </w:trPr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48" w:name="Tekst79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353" w:type="dxa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49" w:name="Tekst86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49"/>
          </w:p>
        </w:tc>
      </w:tr>
      <w:tr w:rsidR="00F22C6C" w:rsidTr="00F22C6C">
        <w:trPr>
          <w:trHeight w:val="270"/>
        </w:trPr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0" w:name="Tekst80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353" w:type="dxa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1" w:name="Tekst87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1"/>
          </w:p>
        </w:tc>
      </w:tr>
      <w:tr w:rsidR="00F22C6C" w:rsidTr="00F22C6C">
        <w:trPr>
          <w:trHeight w:val="270"/>
        </w:trPr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lastRenderedPageBreak/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2" w:name="Tekst81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2"/>
          </w:p>
        </w:tc>
        <w:tc>
          <w:tcPr>
            <w:tcW w:w="353" w:type="dxa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3" w:name="Tekst88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3"/>
          </w:p>
        </w:tc>
      </w:tr>
      <w:tr w:rsidR="00F22C6C" w:rsidTr="00F22C6C">
        <w:trPr>
          <w:trHeight w:val="270"/>
        </w:trPr>
        <w:tc>
          <w:tcPr>
            <w:tcW w:w="2160" w:type="dxa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4" w:name="Tekst82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4"/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3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54" w:type="dxa"/>
            <w:gridSpan w:val="2"/>
            <w:tcBorders>
              <w:bottom w:val="nil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left w:val="nil"/>
              <w:bottom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55" w:name="Tekst89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5"/>
          </w:p>
        </w:tc>
      </w:tr>
      <w:tr w:rsidR="00F22C6C" w:rsidTr="00F22C6C">
        <w:tc>
          <w:tcPr>
            <w:tcW w:w="8530" w:type="dxa"/>
            <w:gridSpan w:val="3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F22C6C" w:rsidRPr="00A64FF9" w:rsidRDefault="00F22C6C" w:rsidP="00F22C6C">
            <w:pPr>
              <w:jc w:val="right"/>
              <w:rPr>
                <w:rFonts w:cstheme="minorHAnsi"/>
                <w:b/>
              </w:rPr>
            </w:pPr>
            <w:r w:rsidRPr="00A64FF9">
              <w:rPr>
                <w:rFonts w:cstheme="minorHAnsi"/>
                <w:b/>
              </w:rPr>
              <w:t>Sum timeverk: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56" w:name="Tekst90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6"/>
          </w:p>
        </w:tc>
      </w:tr>
      <w:tr w:rsidR="00F22C6C" w:rsidTr="00F22C6C">
        <w:tc>
          <w:tcPr>
            <w:tcW w:w="2160" w:type="dxa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t>Statusmøter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pStyle w:val="Topptekst"/>
              <w:tabs>
                <w:tab w:val="clear" w:pos="4513"/>
              </w:tabs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top w:val="single" w:sz="12" w:space="0" w:color="000000"/>
              <w:left w:val="nil"/>
              <w:bottom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57" w:name="Tekst91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7"/>
          </w:p>
        </w:tc>
      </w:tr>
      <w:tr w:rsidR="00F22C6C" w:rsidTr="00F22C6C">
        <w:tc>
          <w:tcPr>
            <w:tcW w:w="2160" w:type="dxa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  <w:proofErr w:type="spellStart"/>
            <w:r w:rsidRPr="00A64FF9">
              <w:rPr>
                <w:rFonts w:cstheme="minorHAnsi"/>
              </w:rPr>
              <w:t>Styringsgr.møter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58" w:name="Tekst92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8"/>
          </w:p>
        </w:tc>
      </w:tr>
      <w:tr w:rsidR="00F22C6C" w:rsidTr="00F22C6C">
        <w:tc>
          <w:tcPr>
            <w:tcW w:w="2160" w:type="dxa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t>Milepæler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59" w:name="Tekst93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59"/>
          </w:p>
        </w:tc>
      </w:tr>
      <w:tr w:rsidR="00F22C6C" w:rsidTr="00F22C6C">
        <w:tc>
          <w:tcPr>
            <w:tcW w:w="2160" w:type="dxa"/>
          </w:tcPr>
          <w:p w:rsidR="00F22C6C" w:rsidRPr="00A64FF9" w:rsidRDefault="00F22C6C" w:rsidP="00F22C6C">
            <w:pPr>
              <w:rPr>
                <w:rFonts w:cstheme="minorHAnsi"/>
              </w:rPr>
            </w:pPr>
            <w:r w:rsidRPr="00A64FF9">
              <w:rPr>
                <w:rFonts w:cstheme="minorHAnsi"/>
              </w:rPr>
              <w:t>Beslutningspunkt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360" w:type="dxa"/>
            <w:gridSpan w:val="2"/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250" w:type="dxa"/>
            <w:tcBorders>
              <w:bottom w:val="single" w:sz="12" w:space="0" w:color="000000"/>
              <w:right w:val="single" w:sz="12" w:space="0" w:color="000000"/>
            </w:tcBorders>
          </w:tcPr>
          <w:p w:rsidR="00F22C6C" w:rsidRPr="00A64FF9" w:rsidRDefault="00F22C6C" w:rsidP="00F22C6C">
            <w:pPr>
              <w:rPr>
                <w:rFonts w:cstheme="minorHAnsi"/>
              </w:rPr>
            </w:pPr>
          </w:p>
        </w:tc>
        <w:tc>
          <w:tcPr>
            <w:tcW w:w="830" w:type="dxa"/>
            <w:tcBorders>
              <w:top w:val="nil"/>
              <w:left w:val="nil"/>
            </w:tcBorders>
          </w:tcPr>
          <w:p w:rsidR="00F22C6C" w:rsidRPr="00A64FF9" w:rsidRDefault="00F22C6C" w:rsidP="00F22C6C">
            <w:pPr>
              <w:jc w:val="center"/>
              <w:rPr>
                <w:rFonts w:cstheme="minorHAnsi"/>
              </w:rPr>
            </w:pPr>
            <w:r w:rsidRPr="00A64FF9">
              <w:rPr>
                <w:rFonts w:cstheme="minorHAnsi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60" w:name="Tekst94"/>
            <w:r w:rsidRPr="00A64FF9">
              <w:rPr>
                <w:rFonts w:cstheme="minorHAnsi"/>
              </w:rPr>
              <w:instrText xml:space="preserve"> FORMTEXT </w:instrText>
            </w:r>
            <w:r w:rsidRPr="00A64FF9">
              <w:rPr>
                <w:rFonts w:cstheme="minorHAnsi"/>
              </w:rPr>
            </w:r>
            <w:r w:rsidRPr="00A64FF9">
              <w:rPr>
                <w:rFonts w:cstheme="minorHAnsi"/>
              </w:rPr>
              <w:fldChar w:fldCharType="separate"/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  <w:noProof/>
              </w:rPr>
              <w:t> </w:t>
            </w:r>
            <w:r w:rsidRPr="00A64FF9">
              <w:rPr>
                <w:rFonts w:cstheme="minorHAnsi"/>
              </w:rPr>
              <w:fldChar w:fldCharType="end"/>
            </w:r>
            <w:bookmarkEnd w:id="60"/>
          </w:p>
        </w:tc>
      </w:tr>
    </w:tbl>
    <w:p w:rsidR="00F22C6C" w:rsidRDefault="00F22C6C" w:rsidP="00F22C6C">
      <w:pPr>
        <w:rPr>
          <w:rFonts w:eastAsia="Times New Roman" w:cstheme="minorHAnsi"/>
          <w:lang w:eastAsia="nb-NO"/>
        </w:rPr>
      </w:pPr>
    </w:p>
    <w:p w:rsidR="00F22C6C" w:rsidRDefault="00F22C6C" w:rsidP="00F22C6C">
      <w:pPr>
        <w:pStyle w:val="Overskrift3"/>
        <w:numPr>
          <w:ilvl w:val="2"/>
          <w:numId w:val="14"/>
        </w:numPr>
        <w:spacing w:before="0" w:after="120" w:line="276" w:lineRule="auto"/>
        <w:rPr>
          <w:rFonts w:eastAsia="Times New Roman"/>
          <w:lang w:eastAsia="nb-NO"/>
        </w:rPr>
      </w:pPr>
      <w:bookmarkStart w:id="61" w:name="_Toc471723680"/>
      <w:r>
        <w:rPr>
          <w:rFonts w:eastAsia="Times New Roman"/>
          <w:lang w:eastAsia="nb-NO"/>
        </w:rPr>
        <w:t>Ressurspersoner</w:t>
      </w:r>
      <w:bookmarkEnd w:id="61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2126"/>
        <w:gridCol w:w="4462"/>
      </w:tblGrid>
      <w:tr w:rsidR="00F22C6C" w:rsidRPr="009D4D04" w:rsidTr="00F22C6C">
        <w:tc>
          <w:tcPr>
            <w:tcW w:w="2622" w:type="dxa"/>
            <w:tcBorders>
              <w:bottom w:val="single" w:sz="12" w:space="0" w:color="000000"/>
            </w:tcBorders>
            <w:shd w:val="clear" w:color="auto" w:fill="A7C6ED"/>
          </w:tcPr>
          <w:p w:rsidR="00F22C6C" w:rsidRPr="009D4D04" w:rsidRDefault="00F22C6C" w:rsidP="00F22C6C">
            <w:pPr>
              <w:rPr>
                <w:b/>
              </w:rPr>
            </w:pPr>
            <w:r w:rsidRPr="009D4D04">
              <w:rPr>
                <w:b/>
              </w:rPr>
              <w:t>Navn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7C6ED"/>
          </w:tcPr>
          <w:p w:rsidR="00F22C6C" w:rsidRPr="009D4D04" w:rsidRDefault="00F22C6C" w:rsidP="00F22C6C">
            <w:pPr>
              <w:rPr>
                <w:b/>
              </w:rPr>
            </w:pPr>
            <w:r w:rsidRPr="009D4D04">
              <w:rPr>
                <w:b/>
              </w:rPr>
              <w:t>Dagsverk</w:t>
            </w:r>
          </w:p>
        </w:tc>
        <w:tc>
          <w:tcPr>
            <w:tcW w:w="4462" w:type="dxa"/>
            <w:tcBorders>
              <w:bottom w:val="single" w:sz="12" w:space="0" w:color="000000"/>
            </w:tcBorders>
            <w:shd w:val="clear" w:color="auto" w:fill="A7C6ED"/>
          </w:tcPr>
          <w:p w:rsidR="00F22C6C" w:rsidRPr="009D4D04" w:rsidRDefault="00F22C6C" w:rsidP="00F22C6C">
            <w:pPr>
              <w:rPr>
                <w:b/>
              </w:rPr>
            </w:pPr>
            <w:r w:rsidRPr="009D4D04">
              <w:rPr>
                <w:b/>
              </w:rPr>
              <w:t>Eventuelle usikre faktorer</w:t>
            </w:r>
          </w:p>
        </w:tc>
      </w:tr>
      <w:tr w:rsidR="00F22C6C" w:rsidTr="00F22C6C">
        <w:tc>
          <w:tcPr>
            <w:tcW w:w="2622" w:type="dxa"/>
            <w:tcBorders>
              <w:top w:val="nil"/>
            </w:tcBorders>
          </w:tcPr>
          <w:p w:rsidR="00F22C6C" w:rsidRDefault="00F22C6C" w:rsidP="00F22C6C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2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126" w:type="dxa"/>
            <w:tcBorders>
              <w:top w:val="nil"/>
            </w:tcBorders>
          </w:tcPr>
          <w:p w:rsidR="00F22C6C" w:rsidRDefault="00F22C6C" w:rsidP="00F22C6C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3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462" w:type="dxa"/>
            <w:tcBorders>
              <w:top w:val="nil"/>
            </w:tcBorders>
          </w:tcPr>
          <w:p w:rsidR="00F22C6C" w:rsidRDefault="00F22C6C" w:rsidP="00F22C6C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4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F22C6C" w:rsidTr="00F22C6C">
        <w:tc>
          <w:tcPr>
            <w:tcW w:w="2622" w:type="dxa"/>
          </w:tcPr>
          <w:p w:rsidR="00F22C6C" w:rsidRDefault="00F22C6C" w:rsidP="00F22C6C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65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26" w:type="dxa"/>
          </w:tcPr>
          <w:p w:rsidR="00F22C6C" w:rsidRDefault="00F22C6C" w:rsidP="00F22C6C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6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462" w:type="dxa"/>
          </w:tcPr>
          <w:p w:rsidR="00F22C6C" w:rsidRDefault="00F22C6C" w:rsidP="00F22C6C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6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22C6C" w:rsidTr="00F22C6C">
        <w:tc>
          <w:tcPr>
            <w:tcW w:w="2622" w:type="dxa"/>
          </w:tcPr>
          <w:p w:rsidR="00F22C6C" w:rsidRDefault="00F22C6C" w:rsidP="00F22C6C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6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126" w:type="dxa"/>
          </w:tcPr>
          <w:p w:rsidR="00F22C6C" w:rsidRDefault="00F22C6C" w:rsidP="00F22C6C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6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462" w:type="dxa"/>
          </w:tcPr>
          <w:p w:rsidR="00F22C6C" w:rsidRDefault="00F22C6C" w:rsidP="00F22C6C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0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F22C6C" w:rsidTr="00F22C6C">
        <w:tc>
          <w:tcPr>
            <w:tcW w:w="2622" w:type="dxa"/>
          </w:tcPr>
          <w:p w:rsidR="00F22C6C" w:rsidRDefault="00F22C6C" w:rsidP="00F22C6C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1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126" w:type="dxa"/>
          </w:tcPr>
          <w:p w:rsidR="00F22C6C" w:rsidRDefault="00F22C6C" w:rsidP="00F22C6C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2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462" w:type="dxa"/>
          </w:tcPr>
          <w:p w:rsidR="00F22C6C" w:rsidRDefault="00F22C6C" w:rsidP="00F22C6C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73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</w:tbl>
    <w:p w:rsidR="00F22C6C" w:rsidRDefault="00F22C6C" w:rsidP="00F22C6C">
      <w:pPr>
        <w:rPr>
          <w:rFonts w:eastAsia="Times New Roman" w:cstheme="minorHAnsi"/>
          <w:lang w:eastAsia="nb-NO"/>
        </w:rPr>
      </w:pPr>
    </w:p>
    <w:p w:rsidR="00F22C6C" w:rsidRDefault="00F22C6C" w:rsidP="00F22C6C">
      <w:r>
        <w:br w:type="page"/>
      </w:r>
    </w:p>
    <w:p w:rsidR="00F22C6C" w:rsidRPr="003E3D08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74" w:name="_Toc471723681"/>
      <w:r>
        <w:lastRenderedPageBreak/>
        <w:t>Økonomi</w:t>
      </w:r>
      <w:bookmarkEnd w:id="74"/>
    </w:p>
    <w:p w:rsidR="00F22C6C" w:rsidRPr="009D4D04" w:rsidRDefault="00F22C6C" w:rsidP="00F22C6C">
      <w:pPr>
        <w:pStyle w:val="Brdtekst"/>
        <w:rPr>
          <w:rFonts w:cstheme="minorHAnsi"/>
          <w:i/>
          <w:iCs/>
        </w:rPr>
      </w:pPr>
      <w:r w:rsidRPr="009D4D04">
        <w:rPr>
          <w:rFonts w:cstheme="minorHAnsi"/>
        </w:rPr>
        <w:t>Stipuler kostnadstyper og størrelser. Sett opp ett budsjett og en finansieringsplan.</w:t>
      </w:r>
    </w:p>
    <w:p w:rsidR="00F22C6C" w:rsidRPr="009D4D04" w:rsidRDefault="00F22C6C" w:rsidP="00F22C6C">
      <w:pPr>
        <w:rPr>
          <w:rFonts w:cstheme="minorHAns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1415"/>
        <w:gridCol w:w="3263"/>
        <w:gridCol w:w="1341"/>
      </w:tblGrid>
      <w:tr w:rsidR="00F22C6C" w:rsidRPr="009D4D04" w:rsidTr="00F22C6C">
        <w:tc>
          <w:tcPr>
            <w:tcW w:w="4604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7C6ED"/>
          </w:tcPr>
          <w:p w:rsidR="00F22C6C" w:rsidRPr="009D4D04" w:rsidRDefault="00F22C6C" w:rsidP="00F22C6C">
            <w:pPr>
              <w:jc w:val="center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t>Kostnader</w:t>
            </w:r>
          </w:p>
        </w:tc>
        <w:tc>
          <w:tcPr>
            <w:tcW w:w="46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7C6ED"/>
          </w:tcPr>
          <w:p w:rsidR="00F22C6C" w:rsidRPr="009D4D04" w:rsidRDefault="00F22C6C" w:rsidP="00F22C6C">
            <w:pPr>
              <w:jc w:val="center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t>Finansiering</w:t>
            </w:r>
          </w:p>
        </w:tc>
      </w:tr>
      <w:tr w:rsidR="00F22C6C" w:rsidRPr="009D4D04" w:rsidTr="00F22C6C">
        <w:tc>
          <w:tcPr>
            <w:tcW w:w="3189" w:type="dxa"/>
            <w:tcBorders>
              <w:top w:val="nil"/>
              <w:bottom w:val="single" w:sz="12" w:space="0" w:color="000000"/>
            </w:tcBorders>
          </w:tcPr>
          <w:p w:rsidR="00F22C6C" w:rsidRPr="009D4D04" w:rsidRDefault="00F22C6C" w:rsidP="00F22C6C">
            <w:pPr>
              <w:rPr>
                <w:rFonts w:cstheme="minorHAnsi"/>
              </w:rPr>
            </w:pPr>
            <w:r w:rsidRPr="009D4D04">
              <w:rPr>
                <w:rFonts w:cstheme="minorHAnsi"/>
              </w:rPr>
              <w:t>Kostnadsart</w:t>
            </w:r>
          </w:p>
        </w:tc>
        <w:tc>
          <w:tcPr>
            <w:tcW w:w="1415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</w:rPr>
            </w:pPr>
            <w:r w:rsidRPr="009D4D04">
              <w:rPr>
                <w:rFonts w:cstheme="minorHAnsi"/>
              </w:rPr>
              <w:t>Beløp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000000"/>
            </w:tcBorders>
          </w:tcPr>
          <w:p w:rsidR="00F22C6C" w:rsidRPr="009D4D04" w:rsidRDefault="00F22C6C" w:rsidP="00F22C6C">
            <w:pPr>
              <w:rPr>
                <w:rFonts w:cstheme="minorHAnsi"/>
              </w:rPr>
            </w:pPr>
            <w:r w:rsidRPr="009D4D04">
              <w:rPr>
                <w:rFonts w:cstheme="minorHAnsi"/>
              </w:rPr>
              <w:t>Finansieringstype og kilde</w:t>
            </w:r>
          </w:p>
        </w:tc>
        <w:tc>
          <w:tcPr>
            <w:tcW w:w="1341" w:type="dxa"/>
            <w:tcBorders>
              <w:top w:val="nil"/>
              <w:bottom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</w:rPr>
            </w:pPr>
            <w:r w:rsidRPr="009D4D04">
              <w:rPr>
                <w:rFonts w:cstheme="minorHAnsi"/>
              </w:rPr>
              <w:t>Beløp</w:t>
            </w:r>
          </w:p>
        </w:tc>
      </w:tr>
      <w:tr w:rsidR="00F22C6C" w:rsidRPr="009D4D04" w:rsidTr="00F22C6C">
        <w:tc>
          <w:tcPr>
            <w:tcW w:w="3189" w:type="dxa"/>
            <w:tcBorders>
              <w:top w:val="nil"/>
            </w:tcBorders>
          </w:tcPr>
          <w:p w:rsidR="00F22C6C" w:rsidRPr="009D4D04" w:rsidRDefault="00F22C6C" w:rsidP="00F22C6C">
            <w:pPr>
              <w:pStyle w:val="Topptekst"/>
              <w:tabs>
                <w:tab w:val="clear" w:pos="4513"/>
              </w:tabs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5" w:name="Tekst107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75"/>
          </w:p>
        </w:tc>
        <w:tc>
          <w:tcPr>
            <w:tcW w:w="1415" w:type="dxa"/>
            <w:tcBorders>
              <w:top w:val="nil"/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6" w:name="Tekst108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76"/>
          </w:p>
        </w:tc>
        <w:tc>
          <w:tcPr>
            <w:tcW w:w="3263" w:type="dxa"/>
            <w:tcBorders>
              <w:top w:val="nil"/>
              <w:left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77" w:name="Tekst109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77"/>
          </w:p>
        </w:tc>
        <w:tc>
          <w:tcPr>
            <w:tcW w:w="1341" w:type="dxa"/>
            <w:tcBorders>
              <w:top w:val="nil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78" w:name="Tekst110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78"/>
          </w:p>
        </w:tc>
      </w:tr>
      <w:tr w:rsidR="00F22C6C" w:rsidRPr="009D4D04" w:rsidTr="00F22C6C">
        <w:tc>
          <w:tcPr>
            <w:tcW w:w="3189" w:type="dxa"/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79" w:name="Tekst111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79"/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0" w:name="Tekst112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0"/>
          </w:p>
        </w:tc>
        <w:tc>
          <w:tcPr>
            <w:tcW w:w="3263" w:type="dxa"/>
            <w:tcBorders>
              <w:left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1" w:name="Tekst113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1"/>
          </w:p>
        </w:tc>
        <w:tc>
          <w:tcPr>
            <w:tcW w:w="1341" w:type="dxa"/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82" w:name="Tekst114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2"/>
          </w:p>
        </w:tc>
      </w:tr>
      <w:tr w:rsidR="00F22C6C" w:rsidRPr="009D4D04" w:rsidTr="00F22C6C">
        <w:tc>
          <w:tcPr>
            <w:tcW w:w="3189" w:type="dxa"/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3" w:name="Tekst115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3"/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4" w:name="Tekst116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4"/>
          </w:p>
        </w:tc>
        <w:tc>
          <w:tcPr>
            <w:tcW w:w="3263" w:type="dxa"/>
            <w:tcBorders>
              <w:left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5" w:name="Tekst117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5"/>
          </w:p>
        </w:tc>
        <w:tc>
          <w:tcPr>
            <w:tcW w:w="1341" w:type="dxa"/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86" w:name="Tekst118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6"/>
          </w:p>
        </w:tc>
      </w:tr>
      <w:tr w:rsidR="00F22C6C" w:rsidRPr="009D4D04" w:rsidTr="00F22C6C">
        <w:tc>
          <w:tcPr>
            <w:tcW w:w="3189" w:type="dxa"/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87" w:name="Tekst119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7"/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88" w:name="Tekst120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8"/>
          </w:p>
        </w:tc>
        <w:tc>
          <w:tcPr>
            <w:tcW w:w="3263" w:type="dxa"/>
            <w:tcBorders>
              <w:left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89" w:name="Tekst121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89"/>
          </w:p>
        </w:tc>
        <w:tc>
          <w:tcPr>
            <w:tcW w:w="1341" w:type="dxa"/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0" w:name="Tekst122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90"/>
          </w:p>
        </w:tc>
      </w:tr>
      <w:tr w:rsidR="00F22C6C" w:rsidRPr="009D4D04" w:rsidTr="00F22C6C">
        <w:tc>
          <w:tcPr>
            <w:tcW w:w="3189" w:type="dxa"/>
            <w:tcBorders>
              <w:bottom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1" w:name="Tekst123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91"/>
          </w:p>
        </w:tc>
        <w:tc>
          <w:tcPr>
            <w:tcW w:w="1415" w:type="dxa"/>
            <w:tcBorders>
              <w:bottom w:val="nil"/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2" w:name="Tekst124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92"/>
          </w:p>
        </w:tc>
        <w:tc>
          <w:tcPr>
            <w:tcW w:w="3263" w:type="dxa"/>
            <w:tcBorders>
              <w:left w:val="nil"/>
              <w:bottom w:val="nil"/>
            </w:tcBorders>
          </w:tcPr>
          <w:p w:rsidR="00F22C6C" w:rsidRPr="009D4D04" w:rsidRDefault="00F22C6C" w:rsidP="00F22C6C">
            <w:pPr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3" w:name="Tekst125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93"/>
          </w:p>
        </w:tc>
        <w:tc>
          <w:tcPr>
            <w:tcW w:w="1341" w:type="dxa"/>
            <w:tcBorders>
              <w:bottom w:val="nil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lang w:val="nn-NO"/>
              </w:rPr>
            </w:pPr>
            <w:r w:rsidRPr="009D4D04">
              <w:rPr>
                <w:rFonts w:cstheme="minorHAnsi"/>
                <w:lang w:val="nn-NO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94" w:name="Tekst126"/>
            <w:r w:rsidRPr="009D4D04">
              <w:rPr>
                <w:rFonts w:cstheme="minorHAnsi"/>
                <w:lang w:val="nn-NO"/>
              </w:rPr>
              <w:instrText xml:space="preserve"> FORMTEXT </w:instrText>
            </w:r>
            <w:r w:rsidRPr="009D4D04">
              <w:rPr>
                <w:rFonts w:cstheme="minorHAnsi"/>
                <w:lang w:val="nn-NO"/>
              </w:rPr>
            </w:r>
            <w:r w:rsidRPr="009D4D04">
              <w:rPr>
                <w:rFonts w:cstheme="minorHAnsi"/>
                <w:lang w:val="nn-NO"/>
              </w:rPr>
              <w:fldChar w:fldCharType="separate"/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noProof/>
                <w:lang w:val="nn-NO"/>
              </w:rPr>
              <w:t> </w:t>
            </w:r>
            <w:r w:rsidRPr="009D4D04">
              <w:rPr>
                <w:rFonts w:cstheme="minorHAnsi"/>
                <w:lang w:val="nn-NO"/>
              </w:rPr>
              <w:fldChar w:fldCharType="end"/>
            </w:r>
            <w:bookmarkEnd w:id="94"/>
          </w:p>
        </w:tc>
      </w:tr>
      <w:tr w:rsidR="00F22C6C" w:rsidRPr="009D4D04" w:rsidTr="00F22C6C">
        <w:tc>
          <w:tcPr>
            <w:tcW w:w="3189" w:type="dxa"/>
            <w:tcBorders>
              <w:top w:val="single" w:sz="12" w:space="0" w:color="000000"/>
              <w:bottom w:val="single" w:sz="12" w:space="0" w:color="000000"/>
            </w:tcBorders>
          </w:tcPr>
          <w:p w:rsidR="00F22C6C" w:rsidRPr="009D4D04" w:rsidRDefault="00F22C6C" w:rsidP="00F22C6C">
            <w:pPr>
              <w:jc w:val="right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t>Sum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5" w:name="Tekst127"/>
            <w:r w:rsidRPr="009D4D04">
              <w:rPr>
                <w:rFonts w:cstheme="minorHAnsi"/>
                <w:b/>
              </w:rPr>
              <w:instrText xml:space="preserve"> FORMTEXT </w:instrText>
            </w:r>
            <w:r w:rsidRPr="009D4D04">
              <w:rPr>
                <w:rFonts w:cstheme="minorHAnsi"/>
                <w:b/>
              </w:rPr>
            </w:r>
            <w:r w:rsidRPr="009D4D04">
              <w:rPr>
                <w:rFonts w:cstheme="minorHAnsi"/>
                <w:b/>
              </w:rPr>
              <w:fldChar w:fldCharType="separate"/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</w:rPr>
              <w:fldChar w:fldCharType="end"/>
            </w:r>
            <w:bookmarkEnd w:id="95"/>
          </w:p>
        </w:tc>
        <w:tc>
          <w:tcPr>
            <w:tcW w:w="3263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22C6C" w:rsidRPr="009D4D04" w:rsidRDefault="00F22C6C" w:rsidP="00F22C6C">
            <w:pPr>
              <w:jc w:val="right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t>Sum</w:t>
            </w:r>
          </w:p>
        </w:tc>
        <w:tc>
          <w:tcPr>
            <w:tcW w:w="1341" w:type="dxa"/>
            <w:tcBorders>
              <w:top w:val="single" w:sz="12" w:space="0" w:color="000000"/>
              <w:bottom w:val="single" w:sz="12" w:space="0" w:color="000000"/>
            </w:tcBorders>
          </w:tcPr>
          <w:p w:rsidR="00F22C6C" w:rsidRPr="009D4D04" w:rsidRDefault="00F22C6C" w:rsidP="00F22C6C">
            <w:pPr>
              <w:jc w:val="center"/>
              <w:rPr>
                <w:rFonts w:cstheme="minorHAnsi"/>
                <w:b/>
              </w:rPr>
            </w:pPr>
            <w:r w:rsidRPr="009D4D04">
              <w:rPr>
                <w:rFonts w:cstheme="minorHAnsi"/>
                <w:b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6" w:name="Tekst128"/>
            <w:r w:rsidRPr="009D4D04">
              <w:rPr>
                <w:rFonts w:cstheme="minorHAnsi"/>
                <w:b/>
              </w:rPr>
              <w:instrText xml:space="preserve"> FORMTEXT </w:instrText>
            </w:r>
            <w:r w:rsidRPr="009D4D04">
              <w:rPr>
                <w:rFonts w:cstheme="minorHAnsi"/>
                <w:b/>
              </w:rPr>
            </w:r>
            <w:r w:rsidRPr="009D4D04">
              <w:rPr>
                <w:rFonts w:cstheme="minorHAnsi"/>
                <w:b/>
              </w:rPr>
              <w:fldChar w:fldCharType="separate"/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  <w:noProof/>
              </w:rPr>
              <w:t> </w:t>
            </w:r>
            <w:r w:rsidRPr="009D4D04">
              <w:rPr>
                <w:rFonts w:cstheme="minorHAnsi"/>
                <w:b/>
              </w:rPr>
              <w:fldChar w:fldCharType="end"/>
            </w:r>
            <w:bookmarkEnd w:id="96"/>
          </w:p>
        </w:tc>
      </w:tr>
    </w:tbl>
    <w:p w:rsidR="00F22C6C" w:rsidRDefault="00F22C6C" w:rsidP="00F22C6C"/>
    <w:p w:rsidR="00F22C6C" w:rsidRDefault="00F22C6C" w:rsidP="00F22C6C"/>
    <w:p w:rsidR="00F22C6C" w:rsidRDefault="00F22C6C" w:rsidP="00F22C6C">
      <w:pPr>
        <w:rPr>
          <w:rFonts w:ascii="Arial" w:eastAsiaTheme="majorEastAsia" w:hAnsi="Arial" w:cstheme="majorBidi"/>
          <w:b/>
          <w:bCs/>
          <w:color w:val="44546A" w:themeColor="text2"/>
          <w:sz w:val="36"/>
          <w:szCs w:val="28"/>
        </w:rPr>
      </w:pPr>
      <w:r>
        <w:br w:type="page"/>
      </w:r>
    </w:p>
    <w:p w:rsidR="00F22C6C" w:rsidRDefault="00F22C6C" w:rsidP="00F22C6C">
      <w:pPr>
        <w:pStyle w:val="Overskrift1"/>
        <w:numPr>
          <w:ilvl w:val="0"/>
          <w:numId w:val="14"/>
        </w:numPr>
        <w:tabs>
          <w:tab w:val="left" w:pos="709"/>
        </w:tabs>
        <w:spacing w:before="0" w:after="240" w:line="276" w:lineRule="auto"/>
        <w:ind w:hanging="785"/>
      </w:pPr>
      <w:bookmarkStart w:id="97" w:name="_Toc471723682"/>
      <w:r>
        <w:lastRenderedPageBreak/>
        <w:t>Kontrakter og avtaler</w:t>
      </w:r>
      <w:bookmarkEnd w:id="97"/>
    </w:p>
    <w:p w:rsidR="00F22C6C" w:rsidRPr="00305B46" w:rsidRDefault="00F22C6C" w:rsidP="00F22C6C">
      <w:r>
        <w:t xml:space="preserve">Brødtekst i størrelse 11 </w:t>
      </w:r>
      <w:proofErr w:type="spellStart"/>
      <w:r>
        <w:t>pkt</w:t>
      </w:r>
      <w:proofErr w:type="spellEnd"/>
      <w:r>
        <w:t xml:space="preserve"> gir god lesbarhet og fungerer bra i dokumenter.</w:t>
      </w:r>
    </w:p>
    <w:p w:rsidR="00F22C6C" w:rsidRDefault="00F22C6C" w:rsidP="00F22C6C">
      <w:r>
        <w:br w:type="page"/>
      </w:r>
    </w:p>
    <w:p w:rsidR="00F22C6C" w:rsidRDefault="00F22C6C" w:rsidP="00F22C6C"/>
    <w:p w:rsidR="00F22C6C" w:rsidRDefault="00F22C6C" w:rsidP="00F22C6C"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3CA5112" wp14:editId="4394E55F">
            <wp:simplePos x="890337" y="1371600"/>
            <wp:positionH relativeFrom="margin">
              <wp:align>center</wp:align>
            </wp:positionH>
            <wp:positionV relativeFrom="margin">
              <wp:align>center</wp:align>
            </wp:positionV>
            <wp:extent cx="2451600" cy="3816000"/>
            <wp:effectExtent l="0" t="0" r="635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k_sentrert_far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Pr="00643093" w:rsidRDefault="00F22C6C" w:rsidP="00F22C6C"/>
    <w:p w:rsidR="00F22C6C" w:rsidRDefault="00F22C6C" w:rsidP="00F22C6C"/>
    <w:p w:rsidR="00F22C6C" w:rsidRDefault="00F22C6C" w:rsidP="00F22C6C"/>
    <w:p w:rsidR="00F22C6C" w:rsidRPr="00643093" w:rsidRDefault="00F22C6C" w:rsidP="00F22C6C">
      <w:pPr>
        <w:tabs>
          <w:tab w:val="left" w:pos="5932"/>
        </w:tabs>
      </w:pPr>
      <w:r>
        <w:tab/>
      </w:r>
    </w:p>
    <w:p w:rsidR="00C04306" w:rsidRDefault="00C04306" w:rsidP="00CA5A03">
      <w:pPr>
        <w:keepNext/>
        <w:keepLines/>
        <w:spacing w:after="0"/>
      </w:pPr>
    </w:p>
    <w:sectPr w:rsidR="00C04306" w:rsidSect="00AC7E2D">
      <w:footerReference w:type="default" r:id="rId10"/>
      <w:headerReference w:type="first" r:id="rId11"/>
      <w:footerReference w:type="first" r:id="rId12"/>
      <w:pgSz w:w="11906" w:h="16838"/>
      <w:pgMar w:top="2268" w:right="1418" w:bottom="226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B0" w:rsidRDefault="005013B0" w:rsidP="00C04306">
      <w:pPr>
        <w:spacing w:after="0" w:line="240" w:lineRule="auto"/>
      </w:pPr>
      <w:r>
        <w:separator/>
      </w:r>
    </w:p>
  </w:endnote>
  <w:endnote w:type="continuationSeparator" w:id="0">
    <w:p w:rsidR="005013B0" w:rsidRDefault="005013B0" w:rsidP="00C0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6C" w:rsidRDefault="00F22C6C" w:rsidP="00AC7E2D">
    <w:pPr>
      <w:pStyle w:val="Bunntekst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148E4">
      <w:rPr>
        <w:noProof/>
      </w:rPr>
      <w:t>3</w:t>
    </w:r>
    <w:r>
      <w:fldChar w:fldCharType="end"/>
    </w:r>
  </w:p>
  <w:p w:rsidR="00F22C6C" w:rsidRPr="00A069C4" w:rsidRDefault="00F22C6C" w:rsidP="00A069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BD" w:rsidRDefault="00AC65BD" w:rsidP="00AC65BD">
    <w:pPr>
      <w:pStyle w:val="Bunntekst"/>
      <w:ind w:left="-1134"/>
    </w:pPr>
  </w:p>
  <w:p w:rsidR="00AC65BD" w:rsidRDefault="00AC65BD" w:rsidP="00AC65BD">
    <w:pPr>
      <w:pStyle w:val="Bunntekst"/>
      <w:ind w:left="-1134"/>
    </w:pPr>
    <w:r>
      <w:rPr>
        <w:noProof/>
        <w:lang w:eastAsia="nb-NO"/>
      </w:rPr>
      <w:drawing>
        <wp:inline distT="0" distB="0" distL="0" distR="0">
          <wp:extent cx="7545070" cy="300005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n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598" cy="33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B0" w:rsidRDefault="005013B0" w:rsidP="00C04306">
      <w:pPr>
        <w:spacing w:after="0" w:line="240" w:lineRule="auto"/>
      </w:pPr>
      <w:r>
        <w:separator/>
      </w:r>
    </w:p>
  </w:footnote>
  <w:footnote w:type="continuationSeparator" w:id="0">
    <w:p w:rsidR="005013B0" w:rsidRDefault="005013B0" w:rsidP="00C0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6C" w:rsidRDefault="00F22C6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26820"/>
          <wp:effectExtent l="0" t="0" r="254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pfel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44_"/>
      </v:shape>
    </w:pict>
  </w:numPicBullet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81714"/>
    <w:multiLevelType w:val="hybridMultilevel"/>
    <w:tmpl w:val="E71250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28B6ACA"/>
    <w:multiLevelType w:val="multilevel"/>
    <w:tmpl w:val="52C49F6E"/>
    <w:lvl w:ilvl="0">
      <w:start w:val="1"/>
      <w:numFmt w:val="decimal"/>
      <w:lvlText w:val="%1."/>
      <w:lvlJc w:val="left"/>
      <w:pPr>
        <w:ind w:left="78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F7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6D1FF7"/>
    <w:multiLevelType w:val="hybridMultilevel"/>
    <w:tmpl w:val="917EF914"/>
    <w:lvl w:ilvl="0" w:tplc="4D2AD6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C645D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4"/>
    <w:rsid w:val="000148E4"/>
    <w:rsid w:val="00037A3A"/>
    <w:rsid w:val="00062681"/>
    <w:rsid w:val="00064103"/>
    <w:rsid w:val="00082A3E"/>
    <w:rsid w:val="0009243B"/>
    <w:rsid w:val="000A45B2"/>
    <w:rsid w:val="000D03B1"/>
    <w:rsid w:val="001249FC"/>
    <w:rsid w:val="00125F6F"/>
    <w:rsid w:val="00140AE8"/>
    <w:rsid w:val="00143113"/>
    <w:rsid w:val="00156965"/>
    <w:rsid w:val="0015745E"/>
    <w:rsid w:val="00173A33"/>
    <w:rsid w:val="0019295D"/>
    <w:rsid w:val="001A43D5"/>
    <w:rsid w:val="001A5791"/>
    <w:rsid w:val="001C24DC"/>
    <w:rsid w:val="001C2A84"/>
    <w:rsid w:val="001E7D82"/>
    <w:rsid w:val="00226F40"/>
    <w:rsid w:val="00250CCE"/>
    <w:rsid w:val="002513EE"/>
    <w:rsid w:val="0025717D"/>
    <w:rsid w:val="002C4999"/>
    <w:rsid w:val="002D7863"/>
    <w:rsid w:val="003139A4"/>
    <w:rsid w:val="00316F3C"/>
    <w:rsid w:val="00326C31"/>
    <w:rsid w:val="00335573"/>
    <w:rsid w:val="00370854"/>
    <w:rsid w:val="003B6DF5"/>
    <w:rsid w:val="003C07B8"/>
    <w:rsid w:val="003D006F"/>
    <w:rsid w:val="00437F19"/>
    <w:rsid w:val="004A149B"/>
    <w:rsid w:val="004A19E1"/>
    <w:rsid w:val="004A48ED"/>
    <w:rsid w:val="005013B0"/>
    <w:rsid w:val="00502649"/>
    <w:rsid w:val="00511CB8"/>
    <w:rsid w:val="005253BD"/>
    <w:rsid w:val="00552D2E"/>
    <w:rsid w:val="005943C1"/>
    <w:rsid w:val="005965F0"/>
    <w:rsid w:val="005A2563"/>
    <w:rsid w:val="005B63DA"/>
    <w:rsid w:val="00621C08"/>
    <w:rsid w:val="00621D22"/>
    <w:rsid w:val="00646788"/>
    <w:rsid w:val="00657588"/>
    <w:rsid w:val="00687597"/>
    <w:rsid w:val="006B581A"/>
    <w:rsid w:val="00722281"/>
    <w:rsid w:val="007924B4"/>
    <w:rsid w:val="00796011"/>
    <w:rsid w:val="00797566"/>
    <w:rsid w:val="007A2DE1"/>
    <w:rsid w:val="007D25D8"/>
    <w:rsid w:val="007D7F98"/>
    <w:rsid w:val="00810D89"/>
    <w:rsid w:val="00844472"/>
    <w:rsid w:val="0085491C"/>
    <w:rsid w:val="008743FC"/>
    <w:rsid w:val="00881F24"/>
    <w:rsid w:val="008868B7"/>
    <w:rsid w:val="008B1305"/>
    <w:rsid w:val="008B1465"/>
    <w:rsid w:val="008B243C"/>
    <w:rsid w:val="008C6DED"/>
    <w:rsid w:val="00924646"/>
    <w:rsid w:val="00930C71"/>
    <w:rsid w:val="009529B9"/>
    <w:rsid w:val="009625A1"/>
    <w:rsid w:val="0097633E"/>
    <w:rsid w:val="009B1D24"/>
    <w:rsid w:val="009C3C0D"/>
    <w:rsid w:val="009C4DDD"/>
    <w:rsid w:val="009E047A"/>
    <w:rsid w:val="009E2E2C"/>
    <w:rsid w:val="009F2287"/>
    <w:rsid w:val="00A0427E"/>
    <w:rsid w:val="00A069C4"/>
    <w:rsid w:val="00A16190"/>
    <w:rsid w:val="00A174ED"/>
    <w:rsid w:val="00A30E06"/>
    <w:rsid w:val="00AA46D2"/>
    <w:rsid w:val="00AC65BD"/>
    <w:rsid w:val="00AC7E2D"/>
    <w:rsid w:val="00AE1EC8"/>
    <w:rsid w:val="00AE25D2"/>
    <w:rsid w:val="00B20151"/>
    <w:rsid w:val="00B35036"/>
    <w:rsid w:val="00B728BB"/>
    <w:rsid w:val="00B91C5A"/>
    <w:rsid w:val="00B927DF"/>
    <w:rsid w:val="00BA2688"/>
    <w:rsid w:val="00BA499E"/>
    <w:rsid w:val="00BE208B"/>
    <w:rsid w:val="00BF4ED7"/>
    <w:rsid w:val="00C014FB"/>
    <w:rsid w:val="00C04306"/>
    <w:rsid w:val="00C359B6"/>
    <w:rsid w:val="00C559D0"/>
    <w:rsid w:val="00C72B99"/>
    <w:rsid w:val="00C801C2"/>
    <w:rsid w:val="00C83219"/>
    <w:rsid w:val="00C83701"/>
    <w:rsid w:val="00C94C98"/>
    <w:rsid w:val="00CA5A03"/>
    <w:rsid w:val="00CB1AE4"/>
    <w:rsid w:val="00CB3D33"/>
    <w:rsid w:val="00CC0E37"/>
    <w:rsid w:val="00CE7B87"/>
    <w:rsid w:val="00D04D38"/>
    <w:rsid w:val="00D11821"/>
    <w:rsid w:val="00D120DE"/>
    <w:rsid w:val="00D20B64"/>
    <w:rsid w:val="00D72049"/>
    <w:rsid w:val="00DC0117"/>
    <w:rsid w:val="00DD5841"/>
    <w:rsid w:val="00E11CCB"/>
    <w:rsid w:val="00E34405"/>
    <w:rsid w:val="00E47B63"/>
    <w:rsid w:val="00E65774"/>
    <w:rsid w:val="00ED73F4"/>
    <w:rsid w:val="00EE6B03"/>
    <w:rsid w:val="00F22C6C"/>
    <w:rsid w:val="00F23C2C"/>
    <w:rsid w:val="00F35753"/>
    <w:rsid w:val="00F87A10"/>
    <w:rsid w:val="00FA57C1"/>
    <w:rsid w:val="00FA728A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3F4"/>
  </w:style>
  <w:style w:type="paragraph" w:styleId="Overskrift1">
    <w:name w:val="heading 1"/>
    <w:basedOn w:val="Normal"/>
    <w:next w:val="Normal"/>
    <w:link w:val="Overskrift1Tegn"/>
    <w:uiPriority w:val="9"/>
    <w:qFormat/>
    <w:rsid w:val="00ED73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3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73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7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73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73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73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73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73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D73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7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73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73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73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73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73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73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73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ED73F4"/>
    <w:pPr>
      <w:spacing w:line="240" w:lineRule="auto"/>
    </w:pPr>
    <w:rPr>
      <w:b/>
      <w:bCs/>
      <w:smallCaps/>
      <w:color w:val="44546A" w:themeColor="text2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D73F4"/>
    <w:rPr>
      <w:b/>
      <w:bCs/>
      <w:smallCaps/>
      <w:spacing w:val="10"/>
    </w:rPr>
  </w:style>
  <w:style w:type="paragraph" w:styleId="Brdtekst">
    <w:name w:val="Body Text"/>
    <w:basedOn w:val="Normal"/>
    <w:link w:val="BrdtekstTegn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8C6DED"/>
    <w:pPr>
      <w:tabs>
        <w:tab w:val="left" w:pos="2722"/>
        <w:tab w:val="left" w:pos="5387"/>
        <w:tab w:val="left" w:pos="6237"/>
      </w:tabs>
      <w:spacing w:after="0" w:line="276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C6DED"/>
    <w:rPr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980" w:hanging="220"/>
    </w:pPr>
  </w:style>
  <w:style w:type="paragraph" w:styleId="Ingenmellomrom">
    <w:name w:val="No Spacing"/>
    <w:aliases w:val="Undertittel 1"/>
    <w:link w:val="IngenmellomromTegn"/>
    <w:uiPriority w:val="1"/>
    <w:qFormat/>
    <w:rsid w:val="00ED73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aliases w:val="Grå kulepunkt,Gule kulepunkt"/>
    <w:basedOn w:val="Normal"/>
    <w:uiPriority w:val="34"/>
    <w:qFormat/>
    <w:rsid w:val="00A0427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customStyle="1" w:styleId="Mention">
    <w:name w:val="Mention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73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A0427E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styleId="Rutenettabelllys1">
    <w:name w:val="Grid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0427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0427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qFormat/>
    <w:rsid w:val="00ED73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ED73F4"/>
    <w:rPr>
      <w:color w:val="44546A" w:themeColor="text2"/>
      <w:sz w:val="24"/>
      <w:szCs w:val="24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D73F4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ED73F4"/>
    <w:rPr>
      <w:b/>
      <w:bCs/>
      <w:smallCaps/>
      <w:color w:val="44546A" w:themeColor="text2"/>
      <w:u w:val="single"/>
    </w:rPr>
  </w:style>
  <w:style w:type="character" w:styleId="Sterkutheving">
    <w:name w:val="Intense Emphasis"/>
    <w:basedOn w:val="Standardskriftforavsnitt"/>
    <w:uiPriority w:val="21"/>
    <w:qFormat/>
    <w:rsid w:val="00ED73F4"/>
    <w:rPr>
      <w:b/>
      <w:bCs/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73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73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ED73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vakutheving">
    <w:name w:val="Subtle Emphasis"/>
    <w:basedOn w:val="Standardskriftforavsnitt"/>
    <w:uiPriority w:val="19"/>
    <w:qFormat/>
    <w:rsid w:val="00ED73F4"/>
    <w:rPr>
      <w:i/>
      <w:iCs/>
      <w:color w:val="595959" w:themeColor="text1" w:themeTint="A6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ED73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ED73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opptekst">
    <w:name w:val="header"/>
    <w:basedOn w:val="Normal"/>
    <w:link w:val="TopptekstTegn"/>
    <w:unhideWhenUsed/>
    <w:rsid w:val="00A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qFormat/>
    <w:rsid w:val="00ED73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73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ED73F4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styleId="Vanligtabell1">
    <w:name w:val="Plain Table 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A16190"/>
    <w:rPr>
      <w:color w:val="2B579A"/>
      <w:shd w:val="clear" w:color="auto" w:fill="E6E6E6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A16190"/>
    <w:rPr>
      <w:u w:val="dotted"/>
    </w:rPr>
  </w:style>
  <w:style w:type="paragraph" w:customStyle="1" w:styleId="Infotekst">
    <w:name w:val="Infotekst"/>
    <w:basedOn w:val="Normal"/>
    <w:rsid w:val="00D72049"/>
    <w:pPr>
      <w:framePr w:hSpace="142" w:vSpace="1134" w:wrap="around" w:vAnchor="page" w:hAnchor="text" w:y="2467"/>
      <w:spacing w:after="0"/>
      <w:suppressOverlap/>
    </w:pPr>
    <w:rPr>
      <w:sz w:val="20"/>
    </w:rPr>
  </w:style>
  <w:style w:type="character" w:customStyle="1" w:styleId="IngenmellomromTegn">
    <w:name w:val="Ingen mellomrom Tegn"/>
    <w:aliases w:val="Undertittel 1 Tegn"/>
    <w:basedOn w:val="Standardskriftforavsnitt"/>
    <w:link w:val="Ingenmellomrom"/>
    <w:uiPriority w:val="1"/>
    <w:rsid w:val="00F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CB67-CB0E-4047-8B53-54D2511589CE}">
  <ds:schemaRefs/>
</ds:datastoreItem>
</file>

<file path=customXml/itemProps2.xml><?xml version="1.0" encoding="utf-8"?>
<ds:datastoreItem xmlns:ds="http://schemas.openxmlformats.org/officeDocument/2006/customXml" ds:itemID="{34577915-D482-442C-9F1B-9E5EF19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Planmal</Template>
  <TotalTime>5</TotalTime>
  <Pages>1</Pages>
  <Words>1248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NLK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Nybakke</dc:creator>
  <cp:keywords/>
  <dc:description>Template by officeconsult.no</dc:description>
  <cp:lastModifiedBy>Jon Nybakke</cp:lastModifiedBy>
  <cp:revision>3</cp:revision>
  <dcterms:created xsi:type="dcterms:W3CDTF">2017-01-09T09:32:00Z</dcterms:created>
  <dcterms:modified xsi:type="dcterms:W3CDTF">2017-01-09T10:12:00Z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